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AC96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370F6" wp14:editId="018174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1C0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78523D0F" w14:textId="5B15B048" w:rsidR="00015996" w:rsidRDefault="00B25A9A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STOCKPORT</w:t>
                            </w:r>
                            <w:r w:rsidR="00795AB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63AAB72D" w14:textId="319D63FA" w:rsidR="00795AB3" w:rsidRDefault="00EE0306" w:rsidP="002174B2">
                            <w:pPr>
                              <w:ind w:left="-426" w:right="-897"/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Return completed for</w:t>
                            </w:r>
                            <w:r w:rsidR="007C596C">
                              <w:rPr>
                                <w:color w:val="1F497D"/>
                              </w:rPr>
                              <w:t xml:space="preserve">m </w:t>
                            </w:r>
                            <w:r>
                              <w:rPr>
                                <w:color w:val="1F497D"/>
                              </w:rPr>
                              <w:t xml:space="preserve">to: </w:t>
                            </w:r>
                            <w:hyperlink r:id="rId9" w:history="1">
                              <w:r w:rsidR="007C596C" w:rsidRPr="00705C40">
                                <w:rPr>
                                  <w:rStyle w:val="Hyperlink"/>
                                </w:rPr>
                                <w:t>lcp.ha.choices@nhs.net</w:t>
                              </w:r>
                            </w:hyperlink>
                            <w:r w:rsidR="00967DF7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2742161C" w14:textId="77777777" w:rsidR="00015996" w:rsidRDefault="0001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262F1C0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78523D0F" w14:textId="5B15B048" w:rsidR="00015996" w:rsidRDefault="00B25A9A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STOCKPORT</w:t>
                      </w:r>
                      <w:r w:rsidR="00795AB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63AAB72D" w14:textId="319D63FA" w:rsidR="00795AB3" w:rsidRDefault="00EE0306" w:rsidP="002174B2">
                      <w:pPr>
                        <w:ind w:left="-426" w:right="-897"/>
                        <w:jc w:val="center"/>
                      </w:pPr>
                      <w:r>
                        <w:rPr>
                          <w:color w:val="1F497D"/>
                        </w:rPr>
                        <w:t>Return completed for</w:t>
                      </w:r>
                      <w:r w:rsidR="007C596C">
                        <w:rPr>
                          <w:color w:val="1F497D"/>
                        </w:rPr>
                        <w:t xml:space="preserve">m </w:t>
                      </w:r>
                      <w:r>
                        <w:rPr>
                          <w:color w:val="1F497D"/>
                        </w:rPr>
                        <w:t xml:space="preserve">to: </w:t>
                      </w:r>
                      <w:hyperlink r:id="rId10" w:history="1">
                        <w:r w:rsidR="007C596C" w:rsidRPr="00705C40">
                          <w:rPr>
                            <w:rStyle w:val="Hyperlink"/>
                          </w:rPr>
                          <w:t>lcp.ha.choices@nhs.net</w:t>
                        </w:r>
                      </w:hyperlink>
                      <w:r w:rsidR="00967DF7">
                        <w:rPr>
                          <w:color w:val="1F497D"/>
                        </w:rPr>
                        <w:t xml:space="preserve"> </w:t>
                      </w:r>
                    </w:p>
                    <w:p w14:paraId="2742161C" w14:textId="77777777" w:rsidR="00015996" w:rsidRDefault="000159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721621" wp14:editId="59C7D25E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4A05E742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F85B6FA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7C9732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szCs w:val="24"/>
        </w:rPr>
        <w:t>DATE &amp; TIME OF REFERRAL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50C747E333CE4A09B2B66E366A0197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835300645"/>
          <w:placeholder>
            <w:docPart w:val="B0726C88AA7049A587737336B688B967"/>
          </w:placeholder>
          <w:showingPlcHdr/>
        </w:sdtPr>
        <w:sdtEndPr/>
        <w:sdtContent>
          <w:r w:rsidR="00E44B38" w:rsidRPr="0025075F">
            <w:rPr>
              <w:rStyle w:val="PlaceholderText"/>
            </w:rPr>
            <w:t>Click or tap here to enter text.</w:t>
          </w:r>
        </w:sdtContent>
      </w:sdt>
    </w:p>
    <w:p w14:paraId="7653934E" w14:textId="77777777" w:rsidR="00E44B38" w:rsidRDefault="00E44B38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36A2FFC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7F470600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62BE3924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4DB6173A" w14:textId="77777777" w:rsidTr="002174B2">
        <w:sdt>
          <w:sdtPr>
            <w:rPr>
              <w:rFonts w:cs="Hind Light"/>
            </w:rPr>
            <w:id w:val="2035915004"/>
            <w:placeholder>
              <w:docPart w:val="E8DA9630D63142F5BB873D36D3385A4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63A7B9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ADF5D492A8F74D22AD2FD3D1408081F3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2CA4EA1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5BD16299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5DA5EADA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412FA4C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7C842989" w14:textId="77777777" w:rsidTr="002174B2">
        <w:sdt>
          <w:sdtPr>
            <w:rPr>
              <w:rFonts w:cs="Hind Light"/>
            </w:rPr>
            <w:id w:val="-35520793"/>
            <w:placeholder>
              <w:docPart w:val="4130EAB93D43444CAF9664B5BFBB32C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C06E89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5040C0B33AF34D8D8C98EA7C446166CF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135D4747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19BC" w:rsidRPr="009151C6" w14:paraId="3A541290" w14:textId="77777777" w:rsidTr="002F19BC">
        <w:tc>
          <w:tcPr>
            <w:tcW w:w="4508" w:type="dxa"/>
            <w:shd w:val="clear" w:color="auto" w:fill="BDD6EE" w:themeFill="accent1" w:themeFillTint="66"/>
          </w:tcPr>
          <w:p w14:paraId="753A5631" w14:textId="77777777" w:rsidR="002F19BC" w:rsidRPr="002F19BC" w:rsidRDefault="002F19BC" w:rsidP="002174B2">
            <w:pPr>
              <w:rPr>
                <w:rFonts w:cs="Hind Light"/>
                <w:b/>
                <w:bCs/>
              </w:rPr>
            </w:pPr>
            <w:r w:rsidRPr="002F19BC">
              <w:rPr>
                <w:rFonts w:cs="Hind Light"/>
                <w:b/>
                <w:bCs/>
              </w:rPr>
              <w:t>ADDRESS OF REFERRING AGENCY</w:t>
            </w:r>
          </w:p>
        </w:tc>
        <w:sdt>
          <w:sdtPr>
            <w:rPr>
              <w:rFonts w:cs="Hind Light"/>
            </w:rPr>
            <w:id w:val="-266696741"/>
            <w:placeholder>
              <w:docPart w:val="B0726C88AA7049A587737336B688B967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5A098585" w14:textId="77777777" w:rsidR="002F19BC" w:rsidRDefault="002F19BC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8F09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D126EE6" w14:textId="77777777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2735678A" w14:textId="77777777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E44B38">
        <w:rPr>
          <w:rFonts w:cs="Hind Light"/>
          <w:b/>
          <w:sz w:val="28"/>
          <w:szCs w:val="28"/>
        </w:rPr>
        <w:t xml:space="preserve">No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551FEF8F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6D1E7E2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4AED6C50D562417F9AFA625362937403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7DB99F4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0D8E7D44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536248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834426094"/>
            <w:placeholder>
              <w:docPart w:val="CF7CB8DBD37C41FF8BD4751F2D2A364C"/>
            </w:placeholder>
            <w:showingPlcHdr/>
            <w:date w:fullDate="1979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2"/>
              </w:tcPr>
              <w:p w14:paraId="4924383E" w14:textId="77777777" w:rsidR="002174B2" w:rsidRPr="009151C6" w:rsidRDefault="00E44B38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74B2" w:rsidRPr="009151C6" w14:paraId="6F5913D9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2E684BE8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5341A04EDE5C427D84EC0028E2389E86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234D19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5839900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475B5A0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169A860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41159F0D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1D2702F7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549188B0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04CCADFAE09B4E71B68B098D23A1CDBF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6E35B32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A973E6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515CB81C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0BD04B46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50E474B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75DE0AD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17812B09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7F8F2C52" w14:textId="77777777" w:rsidTr="002174B2">
        <w:sdt>
          <w:sdtPr>
            <w:rPr>
              <w:rFonts w:cs="Hind Light"/>
            </w:rPr>
            <w:id w:val="-63187277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D0FDAB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1446A8CD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F9F903FC3C314A8FBBEB56C4643B9251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75C67FEF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46B9ACD37B1B421583E11A8C39C320C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B26EE41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0F32C0E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32A4378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226F6636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CD030E4843A9495DA157F5B6F31F7C58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6BEDF22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6B0E75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42A7BFAB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6BA766D1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10204FF2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69A6A923" w14:textId="77777777" w:rsidTr="00015996">
        <w:tc>
          <w:tcPr>
            <w:tcW w:w="4508" w:type="dxa"/>
          </w:tcPr>
          <w:p w14:paraId="3870EB46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5EFEA25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99D17E1" w14:textId="77777777" w:rsidTr="00015996">
        <w:tc>
          <w:tcPr>
            <w:tcW w:w="4508" w:type="dxa"/>
          </w:tcPr>
          <w:p w14:paraId="39B39322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39205D03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704ABE85" w14:textId="77777777" w:rsidTr="00015996">
        <w:tc>
          <w:tcPr>
            <w:tcW w:w="4508" w:type="dxa"/>
          </w:tcPr>
          <w:p w14:paraId="0AA9D9C6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31143BE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ABFF072" w14:textId="77777777" w:rsidTr="00015996">
        <w:tc>
          <w:tcPr>
            <w:tcW w:w="4508" w:type="dxa"/>
          </w:tcPr>
          <w:p w14:paraId="7E7BD79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700AD5FB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4317AFB6" w14:textId="77777777" w:rsidTr="00015996">
        <w:tc>
          <w:tcPr>
            <w:tcW w:w="4508" w:type="dxa"/>
          </w:tcPr>
          <w:p w14:paraId="607845C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01194FD1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68970E5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7EBCA817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6991C205" w14:textId="77777777" w:rsidTr="00015996">
        <w:trPr>
          <w:trHeight w:val="260"/>
        </w:trPr>
        <w:tc>
          <w:tcPr>
            <w:tcW w:w="4508" w:type="dxa"/>
          </w:tcPr>
          <w:p w14:paraId="01BCC275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3896DA8D3441452986752F4D8E471898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17CBDF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0CE7DE89" w14:textId="77777777" w:rsidTr="00015996">
        <w:trPr>
          <w:trHeight w:val="260"/>
        </w:trPr>
        <w:tc>
          <w:tcPr>
            <w:tcW w:w="4508" w:type="dxa"/>
          </w:tcPr>
          <w:p w14:paraId="17CD174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0143E9C6F3BD4F4EBB28ABB3D6A2FBD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201DF7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803130C" w14:textId="77777777" w:rsidTr="00015996">
        <w:trPr>
          <w:trHeight w:val="260"/>
        </w:trPr>
        <w:tc>
          <w:tcPr>
            <w:tcW w:w="4508" w:type="dxa"/>
          </w:tcPr>
          <w:p w14:paraId="3650E79D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5F4451C0E41544708CDCA9B42AE1829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8D25491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FE7B11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65C40E7E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D6CF761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If yes, </w:t>
      </w:r>
      <w:proofErr w:type="gramStart"/>
      <w:r>
        <w:rPr>
          <w:rFonts w:ascii="Arial" w:hAnsi="Arial" w:cs="Arial"/>
          <w:b/>
          <w:szCs w:val="24"/>
        </w:rPr>
        <w:t>Please</w:t>
      </w:r>
      <w:proofErr w:type="gramEnd"/>
      <w:r>
        <w:rPr>
          <w:rFonts w:ascii="Arial" w:hAnsi="Arial" w:cs="Arial"/>
          <w:b/>
          <w:szCs w:val="24"/>
        </w:rPr>
        <w:t xml:space="preserve">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A84EDBDAB83842CC90DC9FE98FB527C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485B0487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015996" w14:paraId="5BB4E1DC" w14:textId="77777777" w:rsidTr="009332B4">
        <w:tc>
          <w:tcPr>
            <w:tcW w:w="9493" w:type="dxa"/>
            <w:gridSpan w:val="2"/>
            <w:shd w:val="clear" w:color="auto" w:fill="BDD6EE" w:themeFill="accent1" w:themeFillTint="66"/>
          </w:tcPr>
          <w:p w14:paraId="66C98309" w14:textId="77777777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780A0DF1" w14:textId="77777777" w:rsidTr="009332B4">
        <w:tc>
          <w:tcPr>
            <w:tcW w:w="9493" w:type="dxa"/>
            <w:gridSpan w:val="2"/>
          </w:tcPr>
          <w:p w14:paraId="45499CD9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FF0000"/>
                <w:sz w:val="24"/>
                <w:szCs w:val="24"/>
              </w:rPr>
              <w:id w:val="-557867677"/>
              <w:placeholder>
                <w:docPart w:val="B0726C88AA7049A587737336B688B967"/>
              </w:placeholder>
              <w:showingPlcHdr/>
            </w:sdtPr>
            <w:sdtEndPr/>
            <w:sdtContent>
              <w:p w14:paraId="34130833" w14:textId="77777777" w:rsidR="00F624DB" w:rsidRDefault="00E44B38" w:rsidP="002174B2">
                <w:pPr>
                  <w:ind w:right="-897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2E5E6C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E94387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D07A45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EF75F1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68C8654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4F82" w14:paraId="24D7FB58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34C5D70E" w14:textId="77777777" w:rsidR="00834F82" w:rsidRDefault="002F19BC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lastRenderedPageBreak/>
              <w:t>D</w:t>
            </w:r>
            <w:r w:rsidR="00834F82" w:rsidRPr="00834F82">
              <w:rPr>
                <w:rFonts w:cs="Hind Light"/>
                <w:b/>
              </w:rPr>
              <w:t>ETAILS OF INFECTIONS</w:t>
            </w:r>
          </w:p>
        </w:tc>
      </w:tr>
      <w:tr w:rsidR="00834F82" w14:paraId="3DAFF6F2" w14:textId="77777777" w:rsidTr="00834F82">
        <w:tc>
          <w:tcPr>
            <w:tcW w:w="3397" w:type="dxa"/>
            <w:vMerge w:val="restart"/>
          </w:tcPr>
          <w:p w14:paraId="0CD22ED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765BE012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C43CE16" w14:textId="77777777" w:rsidTr="00834F82">
        <w:tc>
          <w:tcPr>
            <w:tcW w:w="3397" w:type="dxa"/>
            <w:vMerge/>
          </w:tcPr>
          <w:p w14:paraId="22A164A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4A0149F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6E2C380" w14:textId="77777777" w:rsidTr="00834F82">
        <w:tc>
          <w:tcPr>
            <w:tcW w:w="3397" w:type="dxa"/>
            <w:vMerge/>
          </w:tcPr>
          <w:p w14:paraId="4045EFE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611E09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B58F713" w14:textId="77777777" w:rsidTr="00834F82">
        <w:tc>
          <w:tcPr>
            <w:tcW w:w="3397" w:type="dxa"/>
            <w:vMerge/>
          </w:tcPr>
          <w:p w14:paraId="4472BE8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0103D6E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E9D5FCA" w14:textId="77777777" w:rsidTr="00834F82">
        <w:tc>
          <w:tcPr>
            <w:tcW w:w="3397" w:type="dxa"/>
            <w:vMerge/>
          </w:tcPr>
          <w:p w14:paraId="6F0B577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128359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46C1223" w14:textId="77777777" w:rsidTr="00834F82">
        <w:tc>
          <w:tcPr>
            <w:tcW w:w="3397" w:type="dxa"/>
            <w:vMerge/>
          </w:tcPr>
          <w:p w14:paraId="1670921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7A2322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52CA2AC" w14:textId="77777777" w:rsidTr="00834F82">
        <w:tc>
          <w:tcPr>
            <w:tcW w:w="3397" w:type="dxa"/>
            <w:vMerge/>
          </w:tcPr>
          <w:p w14:paraId="61009344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E1E8D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699FD371" w14:textId="77777777" w:rsidTr="00834F82">
        <w:tc>
          <w:tcPr>
            <w:tcW w:w="3397" w:type="dxa"/>
            <w:vMerge/>
          </w:tcPr>
          <w:p w14:paraId="3C696F1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33D7673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C55F3E2" w14:textId="77777777" w:rsidTr="00834F82">
        <w:tc>
          <w:tcPr>
            <w:tcW w:w="3397" w:type="dxa"/>
          </w:tcPr>
          <w:p w14:paraId="337F78CF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4B0B77584DC8498DA00F2D4A2C2D06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3C4A601C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0314F3" w14:textId="77777777" w:rsidTr="00834F82">
        <w:tc>
          <w:tcPr>
            <w:tcW w:w="3397" w:type="dxa"/>
          </w:tcPr>
          <w:p w14:paraId="5879D32E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AE836487451449849DDAE99010634769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4A780B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2D0B54C2" w14:textId="77777777" w:rsidTr="00834F82">
        <w:tc>
          <w:tcPr>
            <w:tcW w:w="3397" w:type="dxa"/>
          </w:tcPr>
          <w:p w14:paraId="464787E4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ED70FE2BCFDA49EE9AE97A4640ED53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413518F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BF639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175BFB1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55BF72B6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EBC380F" w14:textId="77777777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 xml:space="preserve">REFERRAL FOR </w:t>
            </w:r>
            <w:proofErr w:type="gramStart"/>
            <w:r>
              <w:rPr>
                <w:rFonts w:cs="Hind Light"/>
                <w:b/>
              </w:rPr>
              <w:t>LONG ACTING</w:t>
            </w:r>
            <w:proofErr w:type="gramEnd"/>
            <w:r>
              <w:rPr>
                <w:rFonts w:cs="Hind Light"/>
                <w:b/>
              </w:rPr>
              <w:t xml:space="preserve"> REVERSIBLE CONTRACEPTION (LARC)</w:t>
            </w:r>
          </w:p>
        </w:tc>
      </w:tr>
      <w:tr w:rsidR="00F624DB" w14:paraId="0AA68DA1" w14:textId="77777777" w:rsidTr="007E1B17">
        <w:tc>
          <w:tcPr>
            <w:tcW w:w="3256" w:type="dxa"/>
            <w:vMerge w:val="restart"/>
          </w:tcPr>
          <w:p w14:paraId="2CA093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2737FDE6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A1435E6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64648E1F" w14:textId="77777777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AD25B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0D8D7B6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7C42405" w14:textId="77777777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02A1F134" w14:textId="77777777" w:rsidTr="007E1B17">
        <w:tc>
          <w:tcPr>
            <w:tcW w:w="3256" w:type="dxa"/>
            <w:vMerge/>
          </w:tcPr>
          <w:p w14:paraId="3293FEF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72AA1985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7BD5176" w14:textId="77777777" w:rsidTr="007E1B17">
        <w:tc>
          <w:tcPr>
            <w:tcW w:w="3256" w:type="dxa"/>
            <w:vMerge/>
          </w:tcPr>
          <w:p w14:paraId="19AF06B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6AA1AED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34667D14" w14:textId="77777777" w:rsidTr="007E1B17">
        <w:tc>
          <w:tcPr>
            <w:tcW w:w="3256" w:type="dxa"/>
            <w:vMerge/>
          </w:tcPr>
          <w:p w14:paraId="14EAF02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40C3C00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4FC9027E" w14:textId="77777777" w:rsidTr="007E1B17">
        <w:tc>
          <w:tcPr>
            <w:tcW w:w="3256" w:type="dxa"/>
            <w:vMerge/>
          </w:tcPr>
          <w:p w14:paraId="5AD9412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5BA4792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completed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132965E" w14:textId="77777777" w:rsidTr="007E1B17">
        <w:tc>
          <w:tcPr>
            <w:tcW w:w="3256" w:type="dxa"/>
            <w:vMerge/>
          </w:tcPr>
          <w:p w14:paraId="6D718B7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380133F2" w14:textId="77777777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6AB81470" w14:textId="77777777" w:rsidTr="007E1B17">
        <w:tc>
          <w:tcPr>
            <w:tcW w:w="3256" w:type="dxa"/>
          </w:tcPr>
          <w:p w14:paraId="2CBF6A9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placeholder>
              <w:docPart w:val="2B58C325B99B4147B013A8A79159E0DE"/>
            </w:placeholder>
            <w:showingPlcHdr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4669FA67" w14:textId="77777777" w:rsidR="00F624DB" w:rsidRDefault="00DF4527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E6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4DB" w14:paraId="2456D171" w14:textId="77777777" w:rsidTr="007E1B17">
        <w:tc>
          <w:tcPr>
            <w:tcW w:w="3256" w:type="dxa"/>
          </w:tcPr>
          <w:p w14:paraId="32F4F06B" w14:textId="77777777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placeholder>
              <w:docPart w:val="5136EA1683B14971A2A9F8820BD5F06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9B809A4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4DB" w14:paraId="1D236D87" w14:textId="77777777" w:rsidTr="007E1B17">
        <w:tc>
          <w:tcPr>
            <w:tcW w:w="3256" w:type="dxa"/>
          </w:tcPr>
          <w:p w14:paraId="31AD8F14" w14:textId="7777777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placeholder>
              <w:docPart w:val="22D39C1AE225441F9FB60C985AD03A96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A56C07D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2DA004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3860C0B3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4D0D1B5F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72CD679E" w14:textId="77777777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A7B15" w14:textId="77777777" w:rsidTr="00DC0568">
        <w:tc>
          <w:tcPr>
            <w:tcW w:w="3005" w:type="dxa"/>
          </w:tcPr>
          <w:p w14:paraId="0ADFF8D6" w14:textId="77777777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4D59DDB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B9C9E1D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0F015577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816DB4BCCACD40AF9AF3476726DAB302"/>
              </w:placeholder>
              <w:showingPlcHdr/>
              <w:text/>
            </w:sdtPr>
            <w:sdtEndPr/>
            <w:sdtContent>
              <w:p w14:paraId="1A007F1E" w14:textId="77777777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195500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A278E824DC81450B9C7E26AF5A72D2F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6DEB633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CC3DE05D7A3148249CE45EB004AAC53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290063CC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660E6DAA" w14:textId="77777777" w:rsidTr="00DC0568">
        <w:tc>
          <w:tcPr>
            <w:tcW w:w="3005" w:type="dxa"/>
          </w:tcPr>
          <w:p w14:paraId="41386D3A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2CC33059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57229DD9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FB127C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7C1670A48C5E4850819DB034906DCF21"/>
              </w:placeholder>
              <w:showingPlcHdr/>
            </w:sdtPr>
            <w:sdtEndPr/>
            <w:sdtContent>
              <w:p w14:paraId="5291F8CF" w14:textId="77777777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03062C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E8E27DDBE45844E192E9310886EB2876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010B22F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9340A0D38F1D475786E06D1E893E85D7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3B9073A4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6C8F9B2" w14:textId="77777777" w:rsidTr="00DC0568">
        <w:tc>
          <w:tcPr>
            <w:tcW w:w="3005" w:type="dxa"/>
          </w:tcPr>
          <w:p w14:paraId="3A4EF466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202CC5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4066E76C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5965BEEF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297E2BBBE53F4CFE8243832E34A12531"/>
              </w:placeholder>
              <w:showingPlcHdr/>
              <w:text/>
            </w:sdtPr>
            <w:sdtEndPr/>
            <w:sdtContent>
              <w:p w14:paraId="271FFBE1" w14:textId="77777777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0EB4E4" w14:textId="77777777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B3CBA4CEAAA64CA092B658AEAE5095A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C3E539C" w14:textId="77777777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BE3487B2839646F0BDB006279DE3069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7E1A7E21" w14:textId="77777777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AB5E9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6017260" w14:textId="77777777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08DB8B2" w14:textId="51749EBF" w:rsidR="00795AB3" w:rsidRDefault="00795AB3" w:rsidP="00795AB3">
      <w:pPr>
        <w:spacing w:after="0"/>
        <w:ind w:right="-897"/>
        <w:jc w:val="center"/>
        <w:rPr>
          <w:sz w:val="28"/>
        </w:rPr>
      </w:pPr>
      <w:r w:rsidRPr="002F19BC">
        <w:rPr>
          <w:rFonts w:ascii="Arial" w:hAnsi="Arial" w:cs="Arial"/>
          <w:b/>
          <w:sz w:val="28"/>
          <w:szCs w:val="24"/>
        </w:rPr>
        <w:t xml:space="preserve">Please send referral to </w:t>
      </w:r>
      <w:r w:rsidR="00D551EC" w:rsidRPr="00D551EC">
        <w:rPr>
          <w:color w:val="1F497D"/>
          <w:sz w:val="28"/>
          <w:szCs w:val="28"/>
        </w:rPr>
        <w:t xml:space="preserve"> </w:t>
      </w:r>
      <w:hyperlink r:id="rId12" w:history="1">
        <w:r w:rsidR="00D551EC" w:rsidRPr="00D551EC">
          <w:rPr>
            <w:rStyle w:val="Hyperlink"/>
            <w:sz w:val="28"/>
            <w:szCs w:val="28"/>
          </w:rPr>
          <w:t>lcp.ha.choices@nhs.net</w:t>
        </w:r>
      </w:hyperlink>
    </w:p>
    <w:p w14:paraId="17F36D1E" w14:textId="77777777" w:rsidR="00795AB3" w:rsidRDefault="00795AB3" w:rsidP="00F971A7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70ADD350" w14:textId="77777777" w:rsidR="00795AB3" w:rsidRDefault="002F19BC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bCs/>
        </w:rPr>
        <w:t>**</w:t>
      </w:r>
      <w:r w:rsidRPr="002F19BC">
        <w:rPr>
          <w:b/>
          <w:bCs/>
          <w:color w:val="FF0000"/>
          <w:sz w:val="24"/>
          <w:szCs w:val="24"/>
          <w:u w:val="single"/>
        </w:rPr>
        <w:t>Please send this form from a secure (nhs.net) e-mail address</w:t>
      </w:r>
      <w:r>
        <w:rPr>
          <w:b/>
          <w:bCs/>
        </w:rPr>
        <w:t>**</w:t>
      </w:r>
    </w:p>
    <w:p w14:paraId="5790A5D6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36F3A8" w14:textId="77777777" w:rsidR="00A826EC" w:rsidRPr="002F19BC" w:rsidRDefault="00A826EC" w:rsidP="00F971A7">
      <w:pPr>
        <w:spacing w:after="0"/>
        <w:ind w:right="-897"/>
        <w:jc w:val="center"/>
        <w:rPr>
          <w:rFonts w:ascii="Arial" w:hAnsi="Arial" w:cs="Arial"/>
          <w:b/>
          <w:sz w:val="24"/>
          <w:szCs w:val="24"/>
        </w:rPr>
      </w:pPr>
      <w:r w:rsidRPr="002F19BC">
        <w:rPr>
          <w:rFonts w:ascii="Arial" w:hAnsi="Arial" w:cs="Arial"/>
          <w:b/>
          <w:sz w:val="24"/>
          <w:szCs w:val="24"/>
        </w:rPr>
        <w:t>END OF REFERRAL FORM</w:t>
      </w:r>
    </w:p>
    <w:p w14:paraId="4E2E69F8" w14:textId="77777777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A4252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E44B38">
      <w:footerReference w:type="default" r:id="rId13"/>
      <w:footerReference w:type="first" r:id="rId14"/>
      <w:pgSz w:w="11906" w:h="16838"/>
      <w:pgMar w:top="851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98F5" w14:textId="77777777" w:rsidR="00CD04E5" w:rsidRDefault="00CD04E5" w:rsidP="00E44B38">
      <w:pPr>
        <w:spacing w:after="0" w:line="240" w:lineRule="auto"/>
      </w:pPr>
      <w:r>
        <w:separator/>
      </w:r>
    </w:p>
  </w:endnote>
  <w:endnote w:type="continuationSeparator" w:id="0">
    <w:p w14:paraId="00C58C81" w14:textId="77777777" w:rsidR="00CD04E5" w:rsidRDefault="00CD04E5" w:rsidP="00E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263B" w14:textId="77777777" w:rsidR="00E44B38" w:rsidRDefault="00E44B38">
    <w:pPr>
      <w:pStyle w:val="Footer"/>
    </w:pPr>
  </w:p>
  <w:p w14:paraId="667B6319" w14:textId="77777777" w:rsidR="00E44B38" w:rsidRDefault="00E4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A1F2" w14:textId="77777777" w:rsidR="00E44B38" w:rsidRDefault="00E44B38" w:rsidP="00E44B38">
    <w:pPr>
      <w:spacing w:after="0"/>
      <w:ind w:right="-897"/>
      <w:rPr>
        <w:rFonts w:ascii="Arial" w:hAnsi="Arial" w:cs="Arial"/>
        <w:b/>
        <w:color w:val="FF0000"/>
        <w:sz w:val="24"/>
        <w:szCs w:val="24"/>
      </w:rPr>
    </w:pPr>
    <w:r w:rsidRPr="00015996">
      <w:rPr>
        <w:rFonts w:ascii="Arial" w:hAnsi="Arial" w:cs="Arial"/>
        <w:b/>
        <w:color w:val="FF0000"/>
        <w:sz w:val="24"/>
        <w:szCs w:val="24"/>
      </w:rPr>
      <w:t>Please complete second page of referral….</w:t>
    </w:r>
  </w:p>
  <w:p w14:paraId="28A19BBB" w14:textId="77777777" w:rsidR="00E44B38" w:rsidRDefault="00E4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EE25" w14:textId="77777777" w:rsidR="00CD04E5" w:rsidRDefault="00CD04E5" w:rsidP="00E44B38">
      <w:pPr>
        <w:spacing w:after="0" w:line="240" w:lineRule="auto"/>
      </w:pPr>
      <w:r>
        <w:separator/>
      </w:r>
    </w:p>
  </w:footnote>
  <w:footnote w:type="continuationSeparator" w:id="0">
    <w:p w14:paraId="236EE69F" w14:textId="77777777" w:rsidR="00CD04E5" w:rsidRDefault="00CD04E5" w:rsidP="00E4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23"/>
    <w:rsid w:val="00015996"/>
    <w:rsid w:val="001E5958"/>
    <w:rsid w:val="002174B2"/>
    <w:rsid w:val="00222B74"/>
    <w:rsid w:val="002F19BC"/>
    <w:rsid w:val="00323312"/>
    <w:rsid w:val="003472D1"/>
    <w:rsid w:val="00356288"/>
    <w:rsid w:val="003807B2"/>
    <w:rsid w:val="003C219C"/>
    <w:rsid w:val="00420270"/>
    <w:rsid w:val="0045335D"/>
    <w:rsid w:val="00490493"/>
    <w:rsid w:val="00581B3A"/>
    <w:rsid w:val="0064634F"/>
    <w:rsid w:val="007104CE"/>
    <w:rsid w:val="00795AB3"/>
    <w:rsid w:val="007C596C"/>
    <w:rsid w:val="007D4034"/>
    <w:rsid w:val="00834F82"/>
    <w:rsid w:val="00835323"/>
    <w:rsid w:val="009332B4"/>
    <w:rsid w:val="00967DF7"/>
    <w:rsid w:val="009C3F64"/>
    <w:rsid w:val="00A826EC"/>
    <w:rsid w:val="00AD5EA3"/>
    <w:rsid w:val="00B25A9A"/>
    <w:rsid w:val="00BD6A1D"/>
    <w:rsid w:val="00CD04E5"/>
    <w:rsid w:val="00D00223"/>
    <w:rsid w:val="00D551EC"/>
    <w:rsid w:val="00DA58DF"/>
    <w:rsid w:val="00DC0568"/>
    <w:rsid w:val="00DF4527"/>
    <w:rsid w:val="00E44B38"/>
    <w:rsid w:val="00EE0306"/>
    <w:rsid w:val="00F43988"/>
    <w:rsid w:val="00F624DB"/>
    <w:rsid w:val="00F971A7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185A"/>
  <w15:chartTrackingRefBased/>
  <w15:docId w15:val="{FB970A71-149D-47B0-B06D-5DF8DBE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A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38"/>
  </w:style>
  <w:style w:type="paragraph" w:styleId="Footer">
    <w:name w:val="footer"/>
    <w:basedOn w:val="Normal"/>
    <w:link w:val="Foot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cp.ha.choices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cp.ha.choices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cp.ha.choices@nhs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Locala%20Community%20Partnerships%20CIC\Sexual%20Health%20-%20Outreach\Referral%20&amp;%20Monitoring%20Forms\Our%20Own%20Forms\Kirklees%20SH%20Referral%20Form%20(external%20agency)%20LOCKED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C747E333CE4A09B2B66E366A01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D9C2-1446-4600-B09B-8C2B0A2EC973}"/>
      </w:docPartPr>
      <w:docPartBody>
        <w:p w:rsidR="002238D1" w:rsidRDefault="007C4CDB">
          <w:pPr>
            <w:pStyle w:val="50C747E333CE4A09B2B66E366A019796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0726C88AA7049A587737336B688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8986-7A9D-47D3-B71C-33444030F6D8}"/>
      </w:docPartPr>
      <w:docPartBody>
        <w:p w:rsidR="002238D1" w:rsidRDefault="007C4CDB">
          <w:pPr>
            <w:pStyle w:val="B0726C88AA7049A587737336B688B967"/>
          </w:pPr>
          <w:r w:rsidRPr="002507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9630D63142F5BB873D36D338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B51-5DE5-4FD4-BEBD-9201453AEEED}"/>
      </w:docPartPr>
      <w:docPartBody>
        <w:p w:rsidR="002238D1" w:rsidRDefault="007C4CDB">
          <w:pPr>
            <w:pStyle w:val="E8DA9630D63142F5BB873D36D3385A44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ADF5D492A8F74D22AD2FD3D14080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677-AA69-4FD7-910A-3C3BE7C0DDD0}"/>
      </w:docPartPr>
      <w:docPartBody>
        <w:p w:rsidR="002238D1" w:rsidRDefault="007C4CDB">
          <w:pPr>
            <w:pStyle w:val="ADF5D492A8F74D22AD2FD3D1408081F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130EAB93D43444CAF9664B5BFBB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2D80-AAA0-4C83-AB92-6CE2AFD9041F}"/>
      </w:docPartPr>
      <w:docPartBody>
        <w:p w:rsidR="002238D1" w:rsidRDefault="007C4CDB">
          <w:pPr>
            <w:pStyle w:val="4130EAB93D43444CAF9664B5BFBB32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5040C0B33AF34D8D8C98EA7C446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1C70-143C-4D51-B8B2-FCB81417C2BE}"/>
      </w:docPartPr>
      <w:docPartBody>
        <w:p w:rsidR="002238D1" w:rsidRDefault="007C4CDB">
          <w:pPr>
            <w:pStyle w:val="5040C0B33AF34D8D8C98EA7C446166CF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AED6C50D562417F9AFA6253629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4031-0272-425E-BA76-78EAF1551CEC}"/>
      </w:docPartPr>
      <w:docPartBody>
        <w:p w:rsidR="002238D1" w:rsidRDefault="007C4CDB">
          <w:pPr>
            <w:pStyle w:val="4AED6C50D562417F9AFA62536293740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F7CB8DBD37C41FF8BD4751F2D2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DF9-697A-448A-B8D9-AD0EFD693C3B}"/>
      </w:docPartPr>
      <w:docPartBody>
        <w:p w:rsidR="002238D1" w:rsidRDefault="007C4CDB">
          <w:pPr>
            <w:pStyle w:val="CF7CB8DBD37C41FF8BD4751F2D2A364C"/>
          </w:pPr>
          <w:r w:rsidRPr="002507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1A04EDE5C427D84EC0028E238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1FC-EE2A-4C86-9027-0CCC5E3CDD34}"/>
      </w:docPartPr>
      <w:docPartBody>
        <w:p w:rsidR="002238D1" w:rsidRDefault="007C4CDB">
          <w:pPr>
            <w:pStyle w:val="5341A04EDE5C427D84EC0028E2389E86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04CCADFAE09B4E71B68B098D23A1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A94-BF66-4A8D-A73C-E707CD881FA3}"/>
      </w:docPartPr>
      <w:docPartBody>
        <w:p w:rsidR="002238D1" w:rsidRDefault="007C4CDB">
          <w:pPr>
            <w:pStyle w:val="04CCADFAE09B4E71B68B098D23A1CDBF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F9F903FC3C314A8FBBEB56C4643B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3161-906B-4654-9992-48D2D099CCFA}"/>
      </w:docPartPr>
      <w:docPartBody>
        <w:p w:rsidR="002238D1" w:rsidRDefault="007C4CDB">
          <w:pPr>
            <w:pStyle w:val="F9F903FC3C314A8FBBEB56C4643B925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46B9ACD37B1B421583E11A8C39C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A79E-1A39-49A8-9799-B6A2DF5189F1}"/>
      </w:docPartPr>
      <w:docPartBody>
        <w:p w:rsidR="002238D1" w:rsidRDefault="007C4CDB">
          <w:pPr>
            <w:pStyle w:val="46B9ACD37B1B421583E11A8C39C320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D030E4843A9495DA157F5B6F31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3A81-1D4D-4F62-9D1E-EB86D9620CC6}"/>
      </w:docPartPr>
      <w:docPartBody>
        <w:p w:rsidR="002238D1" w:rsidRDefault="007C4CDB">
          <w:pPr>
            <w:pStyle w:val="CD030E4843A9495DA157F5B6F31F7C58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3896DA8D3441452986752F4D8E47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1E4-4836-4AD5-A165-79E5B6D5665E}"/>
      </w:docPartPr>
      <w:docPartBody>
        <w:p w:rsidR="002238D1" w:rsidRDefault="007C4CDB">
          <w:pPr>
            <w:pStyle w:val="3896DA8D3441452986752F4D8E47189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143E9C6F3BD4F4EBB28ABB3D6A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01D-5228-4FAB-9D57-78BC617FACED}"/>
      </w:docPartPr>
      <w:docPartBody>
        <w:p w:rsidR="002238D1" w:rsidRDefault="007C4CDB">
          <w:pPr>
            <w:pStyle w:val="0143E9C6F3BD4F4EBB28ABB3D6A2FBD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5F4451C0E41544708CDCA9B42AE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BA5-06C7-4375-83D1-33D87D23908A}"/>
      </w:docPartPr>
      <w:docPartBody>
        <w:p w:rsidR="002238D1" w:rsidRDefault="007C4CDB">
          <w:pPr>
            <w:pStyle w:val="5F4451C0E41544708CDCA9B42AE1829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84EDBDAB83842CC90DC9FE98FB5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D5E3-5D8F-49B7-B8B9-2A2F85ED96A5}"/>
      </w:docPartPr>
      <w:docPartBody>
        <w:p w:rsidR="002238D1" w:rsidRDefault="007C4CDB">
          <w:pPr>
            <w:pStyle w:val="A84EDBDAB83842CC90DC9FE98FB527C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4B0B77584DC8498DA00F2D4A2C2D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4FA-2E7E-4B7D-AA32-395BDDA4FA8A}"/>
      </w:docPartPr>
      <w:docPartBody>
        <w:p w:rsidR="002238D1" w:rsidRDefault="007C4CDB">
          <w:pPr>
            <w:pStyle w:val="4B0B77584DC8498DA00F2D4A2C2D06C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E836487451449849DDAE9901063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E438-73B5-4C8B-AADF-7BE60F45B560}"/>
      </w:docPartPr>
      <w:docPartBody>
        <w:p w:rsidR="002238D1" w:rsidRDefault="007C4CDB">
          <w:pPr>
            <w:pStyle w:val="AE836487451449849DDAE9901063476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D70FE2BCFDA49EE9AE97A4640ED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190-43B8-4F8F-8CAD-9EF2CCBDA650}"/>
      </w:docPartPr>
      <w:docPartBody>
        <w:p w:rsidR="002238D1" w:rsidRDefault="007C4CDB">
          <w:pPr>
            <w:pStyle w:val="ED70FE2BCFDA49EE9AE97A4640ED53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B58C325B99B4147B013A8A7915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A0D-E366-4684-8AF4-1F002FCF5544}"/>
      </w:docPartPr>
      <w:docPartBody>
        <w:p w:rsidR="002238D1" w:rsidRDefault="007C4CDB">
          <w:pPr>
            <w:pStyle w:val="2B58C325B99B4147B013A8A79159E0DE"/>
          </w:pPr>
          <w:r w:rsidRPr="00E67FCA">
            <w:rPr>
              <w:rStyle w:val="PlaceholderText"/>
            </w:rPr>
            <w:t>Choose an item.</w:t>
          </w:r>
        </w:p>
      </w:docPartBody>
    </w:docPart>
    <w:docPart>
      <w:docPartPr>
        <w:name w:val="5136EA1683B14971A2A9F8820BD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CE1-D337-4F82-A833-A53667EEC7ED}"/>
      </w:docPartPr>
      <w:docPartBody>
        <w:p w:rsidR="002238D1" w:rsidRDefault="007C4CDB">
          <w:pPr>
            <w:pStyle w:val="5136EA1683B14971A2A9F8820BD5F06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2D39C1AE225441F9FB60C985AD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F60-C4D5-4778-8AA6-7B778B03B06C}"/>
      </w:docPartPr>
      <w:docPartBody>
        <w:p w:rsidR="002238D1" w:rsidRDefault="007C4CDB">
          <w:pPr>
            <w:pStyle w:val="22D39C1AE225441F9FB60C985AD03A9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16DB4BCCACD40AF9AF3476726DA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3C74-EEF6-4FAF-B652-85DDBFBD34EA}"/>
      </w:docPartPr>
      <w:docPartBody>
        <w:p w:rsidR="002238D1" w:rsidRDefault="007C4CDB">
          <w:pPr>
            <w:pStyle w:val="816DB4BCCACD40AF9AF3476726DAB30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278E824DC81450B9C7E26AF5A72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D5C4-7AFE-44B0-9655-7CBDD42CE2F2}"/>
      </w:docPartPr>
      <w:docPartBody>
        <w:p w:rsidR="002238D1" w:rsidRDefault="007C4CDB">
          <w:pPr>
            <w:pStyle w:val="A278E824DC81450B9C7E26AF5A72D2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CC3DE05D7A3148249CE45EB004AA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696D-4F01-463E-9361-76FF3E0715CA}"/>
      </w:docPartPr>
      <w:docPartBody>
        <w:p w:rsidR="002238D1" w:rsidRDefault="007C4CDB">
          <w:pPr>
            <w:pStyle w:val="CC3DE05D7A3148249CE45EB004AAC53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7C1670A48C5E4850819DB034906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914-DA7E-4C00-B416-579EE589BFC6}"/>
      </w:docPartPr>
      <w:docPartBody>
        <w:p w:rsidR="002238D1" w:rsidRDefault="007C4CDB">
          <w:pPr>
            <w:pStyle w:val="7C1670A48C5E4850819DB034906DCF2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8E27DDBE45844E192E9310886E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3D6F-751A-43D4-868C-11A33F7AA7CA}"/>
      </w:docPartPr>
      <w:docPartBody>
        <w:p w:rsidR="002238D1" w:rsidRDefault="007C4CDB">
          <w:pPr>
            <w:pStyle w:val="E8E27DDBE45844E192E9310886EB28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340A0D38F1D475786E06D1E893E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43A7-FA5C-4DA4-830B-DBF5ADD7CF50}"/>
      </w:docPartPr>
      <w:docPartBody>
        <w:p w:rsidR="002238D1" w:rsidRDefault="007C4CDB">
          <w:pPr>
            <w:pStyle w:val="9340A0D38F1D475786E06D1E893E85D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97E2BBBE53F4CFE8243832E34A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675-8325-46B5-9561-1F79359633B0}"/>
      </w:docPartPr>
      <w:docPartBody>
        <w:p w:rsidR="002238D1" w:rsidRDefault="007C4CDB">
          <w:pPr>
            <w:pStyle w:val="297E2BBBE53F4CFE8243832E34A125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3CBA4CEAAA64CA092B658AEAE50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7550-4D59-4CE3-AB23-E8F43DFF383D}"/>
      </w:docPartPr>
      <w:docPartBody>
        <w:p w:rsidR="002238D1" w:rsidRDefault="007C4CDB">
          <w:pPr>
            <w:pStyle w:val="B3CBA4CEAAA64CA092B658AEAE5095A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E3487B2839646F0BDB006279DE3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9A1F-10BD-4D06-9A1E-5219CC5D7583}"/>
      </w:docPartPr>
      <w:docPartBody>
        <w:p w:rsidR="002238D1" w:rsidRDefault="007C4CDB">
          <w:pPr>
            <w:pStyle w:val="BE3487B2839646F0BDB006279DE30690"/>
          </w:pPr>
          <w:r w:rsidRPr="009970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1"/>
    <w:rsid w:val="002238D1"/>
    <w:rsid w:val="003A1663"/>
    <w:rsid w:val="007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C747E333CE4A09B2B66E366A019796">
    <w:name w:val="50C747E333CE4A09B2B66E366A019796"/>
  </w:style>
  <w:style w:type="paragraph" w:customStyle="1" w:styleId="B0726C88AA7049A587737336B688B967">
    <w:name w:val="B0726C88AA7049A587737336B688B967"/>
  </w:style>
  <w:style w:type="paragraph" w:customStyle="1" w:styleId="E8DA9630D63142F5BB873D36D3385A44">
    <w:name w:val="E8DA9630D63142F5BB873D36D3385A44"/>
  </w:style>
  <w:style w:type="paragraph" w:customStyle="1" w:styleId="ADF5D492A8F74D22AD2FD3D1408081F3">
    <w:name w:val="ADF5D492A8F74D22AD2FD3D1408081F3"/>
  </w:style>
  <w:style w:type="paragraph" w:customStyle="1" w:styleId="4130EAB93D43444CAF9664B5BFBB32C0">
    <w:name w:val="4130EAB93D43444CAF9664B5BFBB32C0"/>
  </w:style>
  <w:style w:type="paragraph" w:customStyle="1" w:styleId="5040C0B33AF34D8D8C98EA7C446166CF">
    <w:name w:val="5040C0B33AF34D8D8C98EA7C446166CF"/>
  </w:style>
  <w:style w:type="paragraph" w:customStyle="1" w:styleId="4AED6C50D562417F9AFA625362937403">
    <w:name w:val="4AED6C50D562417F9AFA625362937403"/>
  </w:style>
  <w:style w:type="paragraph" w:customStyle="1" w:styleId="CF7CB8DBD37C41FF8BD4751F2D2A364C">
    <w:name w:val="CF7CB8DBD37C41FF8BD4751F2D2A364C"/>
  </w:style>
  <w:style w:type="paragraph" w:customStyle="1" w:styleId="5341A04EDE5C427D84EC0028E2389E86">
    <w:name w:val="5341A04EDE5C427D84EC0028E2389E86"/>
  </w:style>
  <w:style w:type="paragraph" w:customStyle="1" w:styleId="04CCADFAE09B4E71B68B098D23A1CDBF">
    <w:name w:val="04CCADFAE09B4E71B68B098D23A1CDBF"/>
  </w:style>
  <w:style w:type="paragraph" w:customStyle="1" w:styleId="F9F903FC3C314A8FBBEB56C4643B9251">
    <w:name w:val="F9F903FC3C314A8FBBEB56C4643B9251"/>
  </w:style>
  <w:style w:type="paragraph" w:customStyle="1" w:styleId="46B9ACD37B1B421583E11A8C39C320C0">
    <w:name w:val="46B9ACD37B1B421583E11A8C39C320C0"/>
  </w:style>
  <w:style w:type="paragraph" w:customStyle="1" w:styleId="CD030E4843A9495DA157F5B6F31F7C58">
    <w:name w:val="CD030E4843A9495DA157F5B6F31F7C58"/>
  </w:style>
  <w:style w:type="paragraph" w:customStyle="1" w:styleId="3896DA8D3441452986752F4D8E471898">
    <w:name w:val="3896DA8D3441452986752F4D8E471898"/>
  </w:style>
  <w:style w:type="paragraph" w:customStyle="1" w:styleId="0143E9C6F3BD4F4EBB28ABB3D6A2FBD2">
    <w:name w:val="0143E9C6F3BD4F4EBB28ABB3D6A2FBD2"/>
  </w:style>
  <w:style w:type="paragraph" w:customStyle="1" w:styleId="5F4451C0E41544708CDCA9B42AE1829B">
    <w:name w:val="5F4451C0E41544708CDCA9B42AE1829B"/>
  </w:style>
  <w:style w:type="paragraph" w:customStyle="1" w:styleId="A84EDBDAB83842CC90DC9FE98FB527C3">
    <w:name w:val="A84EDBDAB83842CC90DC9FE98FB527C3"/>
  </w:style>
  <w:style w:type="paragraph" w:customStyle="1" w:styleId="4B0B77584DC8498DA00F2D4A2C2D06CF">
    <w:name w:val="4B0B77584DC8498DA00F2D4A2C2D06CF"/>
  </w:style>
  <w:style w:type="paragraph" w:customStyle="1" w:styleId="AE836487451449849DDAE99010634769">
    <w:name w:val="AE836487451449849DDAE99010634769"/>
  </w:style>
  <w:style w:type="paragraph" w:customStyle="1" w:styleId="ED70FE2BCFDA49EE9AE97A4640ED5377">
    <w:name w:val="ED70FE2BCFDA49EE9AE97A4640ED5377"/>
  </w:style>
  <w:style w:type="paragraph" w:customStyle="1" w:styleId="2B58C325B99B4147B013A8A79159E0DE">
    <w:name w:val="2B58C325B99B4147B013A8A79159E0DE"/>
  </w:style>
  <w:style w:type="paragraph" w:customStyle="1" w:styleId="5136EA1683B14971A2A9F8820BD5F06C">
    <w:name w:val="5136EA1683B14971A2A9F8820BD5F06C"/>
  </w:style>
  <w:style w:type="paragraph" w:customStyle="1" w:styleId="22D39C1AE225441F9FB60C985AD03A96">
    <w:name w:val="22D39C1AE225441F9FB60C985AD03A96"/>
  </w:style>
  <w:style w:type="paragraph" w:customStyle="1" w:styleId="816DB4BCCACD40AF9AF3476726DAB302">
    <w:name w:val="816DB4BCCACD40AF9AF3476726DAB302"/>
  </w:style>
  <w:style w:type="paragraph" w:customStyle="1" w:styleId="A278E824DC81450B9C7E26AF5A72D2F3">
    <w:name w:val="A278E824DC81450B9C7E26AF5A72D2F3"/>
  </w:style>
  <w:style w:type="paragraph" w:customStyle="1" w:styleId="CC3DE05D7A3148249CE45EB004AAC530">
    <w:name w:val="CC3DE05D7A3148249CE45EB004AAC530"/>
  </w:style>
  <w:style w:type="paragraph" w:customStyle="1" w:styleId="7C1670A48C5E4850819DB034906DCF21">
    <w:name w:val="7C1670A48C5E4850819DB034906DCF21"/>
  </w:style>
  <w:style w:type="paragraph" w:customStyle="1" w:styleId="E8E27DDBE45844E192E9310886EB2876">
    <w:name w:val="E8E27DDBE45844E192E9310886EB2876"/>
  </w:style>
  <w:style w:type="paragraph" w:customStyle="1" w:styleId="9340A0D38F1D475786E06D1E893E85D7">
    <w:name w:val="9340A0D38F1D475786E06D1E893E85D7"/>
  </w:style>
  <w:style w:type="paragraph" w:customStyle="1" w:styleId="297E2BBBE53F4CFE8243832E34A12531">
    <w:name w:val="297E2BBBE53F4CFE8243832E34A12531"/>
  </w:style>
  <w:style w:type="paragraph" w:customStyle="1" w:styleId="B3CBA4CEAAA64CA092B658AEAE5095A9">
    <w:name w:val="B3CBA4CEAAA64CA092B658AEAE5095A9"/>
  </w:style>
  <w:style w:type="paragraph" w:customStyle="1" w:styleId="BE3487B2839646F0BDB006279DE30690">
    <w:name w:val="BE3487B2839646F0BDB006279DE3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1" ma:contentTypeDescription="Create a new document." ma:contentTypeScope="" ma:versionID="144b5b5b3f08b74b4451fad76e3f6a2f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19e7c8fb8e8d3da287508d98772bd5f0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1F408-437A-4AC1-BEFF-6BB3FD53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D709D-0339-402F-B2BF-2058950C9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Kirklees SH Referral Form (external agency) LOCKED 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Hastie, Kim</cp:lastModifiedBy>
  <cp:revision>7</cp:revision>
  <dcterms:created xsi:type="dcterms:W3CDTF">2022-06-13T15:09:00Z</dcterms:created>
  <dcterms:modified xsi:type="dcterms:W3CDTF">2022-06-22T11:54:00Z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</Properties>
</file>