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CAC96" w14:textId="77777777" w:rsidR="002174B2" w:rsidRDefault="002174B2" w:rsidP="002174B2">
      <w:pPr>
        <w:spacing w:after="0"/>
        <w:ind w:left="-426" w:right="-897"/>
        <w:jc w:val="center"/>
        <w:rPr>
          <w:rFonts w:ascii="Arial" w:hAnsi="Arial" w:cs="Arial"/>
          <w:b/>
          <w:sz w:val="28"/>
          <w:szCs w:val="24"/>
        </w:rPr>
      </w:pPr>
      <w:r w:rsidRPr="002174B2">
        <w:rPr>
          <w:rFonts w:ascii="Arial" w:hAnsi="Arial" w:cs="Arial"/>
          <w:b/>
          <w:noProof/>
          <w:sz w:val="28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3370F6" wp14:editId="4514D0CE">
                <wp:simplePos x="0" y="0"/>
                <wp:positionH relativeFrom="margin">
                  <wp:posOffset>1729740</wp:posOffset>
                </wp:positionH>
                <wp:positionV relativeFrom="paragraph">
                  <wp:posOffset>8255</wp:posOffset>
                </wp:positionV>
                <wp:extent cx="4297680" cy="84772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847725"/>
                        </a:xfrm>
                        <a:prstGeom prst="rect">
                          <a:avLst/>
                        </a:prstGeom>
                        <a:ln w="19050" cmpd="thickThin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F1C02" w14:textId="77777777" w:rsidR="00015996" w:rsidRDefault="00015996" w:rsidP="002174B2">
                            <w:pPr>
                              <w:ind w:left="-426" w:right="-897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FA3F0E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EXTERNAL AGENCY REFERRAL INTO </w:t>
                            </w:r>
                          </w:p>
                          <w:p w14:paraId="78523D0F" w14:textId="730C3E95" w:rsidR="00015996" w:rsidRDefault="00B75B5E" w:rsidP="00795AB3">
                            <w:pPr>
                              <w:spacing w:after="0"/>
                              <w:ind w:left="-426" w:right="-897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TAMESIDE</w:t>
                            </w:r>
                            <w:r w:rsidR="00795AB3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015996" w:rsidRPr="00FA3F0E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SEXUAL HEALTH SERVICE</w:t>
                            </w:r>
                          </w:p>
                          <w:p w14:paraId="2742161C" w14:textId="6D0D0226" w:rsidR="00015996" w:rsidRDefault="00EE0306" w:rsidP="0092621E">
                            <w:pPr>
                              <w:ind w:left="-426" w:right="-897"/>
                              <w:jc w:val="center"/>
                            </w:pPr>
                            <w:r>
                              <w:rPr>
                                <w:color w:val="1F497D"/>
                              </w:rPr>
                              <w:t>Return completed for</w:t>
                            </w:r>
                            <w:r w:rsidR="007C596C">
                              <w:rPr>
                                <w:color w:val="1F497D"/>
                              </w:rPr>
                              <w:t xml:space="preserve">m </w:t>
                            </w:r>
                            <w:r>
                              <w:rPr>
                                <w:color w:val="1F497D"/>
                              </w:rPr>
                              <w:t xml:space="preserve">to: </w:t>
                            </w:r>
                            <w:hyperlink r:id="rId9" w:history="1">
                              <w:r w:rsidR="007B085E" w:rsidRPr="00E17D66">
                                <w:rPr>
                                  <w:rStyle w:val="Hyperlink"/>
                                </w:rPr>
                                <w:t>lcp.theorangerooms@locala-cic.nhs.uk</w:t>
                              </w:r>
                            </w:hyperlink>
                            <w:r w:rsidR="0092621E">
                              <w:rPr>
                                <w:color w:val="1F497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370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6.2pt;margin-top:.65pt;width:338.4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" fillcolor="white [3201]" strokecolor="#5b9bd5 [3204]" strokeweight="1.5pt">
                <v:stroke linestyle="thickThin"/>
                <v:textbox>
                  <w:txbxContent>
                    <w:p w14:paraId="262F1C02" w14:textId="77777777" w:rsidR="00015996" w:rsidRDefault="00015996" w:rsidP="002174B2">
                      <w:pPr>
                        <w:ind w:left="-426" w:right="-897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 w:rsidRPr="00FA3F0E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EXTERNAL AGENCY REFERRAL INTO </w:t>
                      </w:r>
                    </w:p>
                    <w:p w14:paraId="78523D0F" w14:textId="730C3E95" w:rsidR="00015996" w:rsidRDefault="00B75B5E" w:rsidP="00795AB3">
                      <w:pPr>
                        <w:spacing w:after="0"/>
                        <w:ind w:left="-426" w:right="-897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TAMESIDE</w:t>
                      </w:r>
                      <w:r w:rsidR="00795AB3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015996" w:rsidRPr="00FA3F0E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SEXUAL HEALTH SERVICE</w:t>
                      </w:r>
                    </w:p>
                    <w:p w14:paraId="2742161C" w14:textId="6D0D0226" w:rsidR="00015996" w:rsidRDefault="00EE0306" w:rsidP="0092621E">
                      <w:pPr>
                        <w:ind w:left="-426" w:right="-897"/>
                        <w:jc w:val="center"/>
                      </w:pPr>
                      <w:r>
                        <w:rPr>
                          <w:color w:val="1F497D"/>
                        </w:rPr>
                        <w:t>Return completed for</w:t>
                      </w:r>
                      <w:r w:rsidR="007C596C">
                        <w:rPr>
                          <w:color w:val="1F497D"/>
                        </w:rPr>
                        <w:t xml:space="preserve">m </w:t>
                      </w:r>
                      <w:r>
                        <w:rPr>
                          <w:color w:val="1F497D"/>
                        </w:rPr>
                        <w:t xml:space="preserve">to: </w:t>
                      </w:r>
                      <w:hyperlink r:id="rId10" w:history="1">
                        <w:r w:rsidR="007B085E" w:rsidRPr="00E17D66">
                          <w:rPr>
                            <w:rStyle w:val="Hyperlink"/>
                          </w:rPr>
                          <w:t>lcp.theorangerooms@locala-cic.nhs.uk</w:t>
                        </w:r>
                      </w:hyperlink>
                      <w:r w:rsidR="0092621E">
                        <w:rPr>
                          <w:color w:val="1F497D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E721621" wp14:editId="59C7D25E">
            <wp:extent cx="1362075" cy="63920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544" cy="64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4"/>
        </w:rPr>
        <w:t xml:space="preserve"> </w:t>
      </w:r>
    </w:p>
    <w:p w14:paraId="4A05E742" w14:textId="77777777" w:rsidR="002174B2" w:rsidRDefault="002174B2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p w14:paraId="5F85B6FA" w14:textId="77777777" w:rsidR="002174B2" w:rsidRDefault="002174B2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p w14:paraId="27C97328" w14:textId="77777777" w:rsidR="002174B2" w:rsidRDefault="002174B2" w:rsidP="002174B2">
      <w:pPr>
        <w:spacing w:after="0"/>
        <w:ind w:right="-897"/>
        <w:rPr>
          <w:rFonts w:ascii="Arial" w:hAnsi="Arial" w:cs="Arial"/>
          <w:b/>
          <w:szCs w:val="24"/>
        </w:rPr>
      </w:pPr>
      <w:r w:rsidRPr="002174B2">
        <w:rPr>
          <w:rFonts w:ascii="Arial" w:hAnsi="Arial" w:cs="Arial"/>
          <w:b/>
          <w:szCs w:val="24"/>
        </w:rPr>
        <w:t>DATE &amp; TIME OF REFERRAL</w:t>
      </w:r>
      <w:r w:rsidR="00E44B38">
        <w:rPr>
          <w:rFonts w:ascii="Arial" w:hAnsi="Arial" w:cs="Arial"/>
          <w:b/>
          <w:szCs w:val="24"/>
        </w:rPr>
        <w:t xml:space="preserve"> </w:t>
      </w:r>
      <w:sdt>
        <w:sdtPr>
          <w:rPr>
            <w:rFonts w:ascii="Arial" w:hAnsi="Arial" w:cs="Arial"/>
            <w:b/>
            <w:szCs w:val="24"/>
          </w:rPr>
          <w:id w:val="-992252468"/>
          <w:placeholder>
            <w:docPart w:val="50C747E333CE4A09B2B66E366A01979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997088">
            <w:rPr>
              <w:rStyle w:val="PlaceholderText"/>
            </w:rPr>
            <w:t>Click here to enter a date.</w:t>
          </w:r>
        </w:sdtContent>
      </w:sdt>
      <w:r>
        <w:rPr>
          <w:rFonts w:ascii="Arial" w:hAnsi="Arial" w:cs="Arial"/>
          <w:b/>
          <w:szCs w:val="24"/>
        </w:rPr>
        <w:t xml:space="preserve">    Time:</w:t>
      </w:r>
      <w:r w:rsidR="00E44B38">
        <w:rPr>
          <w:rFonts w:ascii="Arial" w:hAnsi="Arial" w:cs="Arial"/>
          <w:b/>
          <w:szCs w:val="24"/>
        </w:rPr>
        <w:t xml:space="preserve"> </w:t>
      </w:r>
      <w:sdt>
        <w:sdtPr>
          <w:rPr>
            <w:rFonts w:ascii="Arial" w:hAnsi="Arial" w:cs="Arial"/>
            <w:b/>
            <w:szCs w:val="24"/>
          </w:rPr>
          <w:id w:val="-835300645"/>
          <w:placeholder>
            <w:docPart w:val="B0726C88AA7049A587737336B688B967"/>
          </w:placeholder>
          <w:showingPlcHdr/>
        </w:sdtPr>
        <w:sdtEndPr/>
        <w:sdtContent>
          <w:r w:rsidR="00E44B38" w:rsidRPr="0025075F">
            <w:rPr>
              <w:rStyle w:val="PlaceholderText"/>
            </w:rPr>
            <w:t>Click or tap here to enter text.</w:t>
          </w:r>
        </w:sdtContent>
      </w:sdt>
    </w:p>
    <w:p w14:paraId="7653934E" w14:textId="77777777" w:rsidR="00E44B38" w:rsidRDefault="00E44B38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2174B2" w:rsidRPr="009151C6" w14:paraId="36A2FFC2" w14:textId="77777777" w:rsidTr="002174B2">
        <w:tc>
          <w:tcPr>
            <w:tcW w:w="4508" w:type="dxa"/>
            <w:shd w:val="clear" w:color="auto" w:fill="BDD6EE" w:themeFill="accent1" w:themeFillTint="66"/>
          </w:tcPr>
          <w:p w14:paraId="7F470600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REFERRING AGENCY</w:t>
            </w:r>
          </w:p>
        </w:tc>
        <w:tc>
          <w:tcPr>
            <w:tcW w:w="5126" w:type="dxa"/>
            <w:shd w:val="clear" w:color="auto" w:fill="BDD6EE" w:themeFill="accent1" w:themeFillTint="66"/>
          </w:tcPr>
          <w:p w14:paraId="62BE3924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REFER</w:t>
            </w:r>
            <w:r>
              <w:rPr>
                <w:rFonts w:cs="Hind Light"/>
                <w:b/>
              </w:rPr>
              <w:t>RE</w:t>
            </w:r>
            <w:r w:rsidRPr="009151C6">
              <w:rPr>
                <w:rFonts w:cs="Hind Light"/>
                <w:b/>
              </w:rPr>
              <w:t>R’S NAME &amp; ROLE</w:t>
            </w:r>
          </w:p>
        </w:tc>
      </w:tr>
      <w:tr w:rsidR="002174B2" w:rsidRPr="009151C6" w14:paraId="4DB6173A" w14:textId="77777777" w:rsidTr="002174B2">
        <w:sdt>
          <w:sdtPr>
            <w:rPr>
              <w:rFonts w:cs="Hind Light"/>
            </w:rPr>
            <w:id w:val="2035915004"/>
            <w:placeholder>
              <w:docPart w:val="E8DA9630D63142F5BB873D36D3385A44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263A7B9D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Hind Light"/>
            </w:rPr>
            <w:id w:val="-2021003824"/>
            <w:placeholder>
              <w:docPart w:val="ADF5D492A8F74D22AD2FD3D1408081F3"/>
            </w:placeholder>
            <w:showingPlcHdr/>
            <w:text/>
          </w:sdtPr>
          <w:sdtEndPr/>
          <w:sdtContent>
            <w:tc>
              <w:tcPr>
                <w:tcW w:w="5126" w:type="dxa"/>
              </w:tcPr>
              <w:p w14:paraId="2CA4EA1D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74B2" w:rsidRPr="009151C6" w14:paraId="5BD16299" w14:textId="77777777" w:rsidTr="002174B2">
        <w:tc>
          <w:tcPr>
            <w:tcW w:w="4508" w:type="dxa"/>
            <w:shd w:val="clear" w:color="auto" w:fill="BDD6EE" w:themeFill="accent1" w:themeFillTint="66"/>
          </w:tcPr>
          <w:p w14:paraId="5DA5EADA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CONTACT NUMBER</w:t>
            </w:r>
          </w:p>
        </w:tc>
        <w:tc>
          <w:tcPr>
            <w:tcW w:w="5126" w:type="dxa"/>
            <w:shd w:val="clear" w:color="auto" w:fill="BDD6EE" w:themeFill="accent1" w:themeFillTint="66"/>
          </w:tcPr>
          <w:p w14:paraId="412FA4C8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E-MAIL ADDRESS</w:t>
            </w:r>
          </w:p>
        </w:tc>
      </w:tr>
      <w:tr w:rsidR="002174B2" w:rsidRPr="009151C6" w14:paraId="7C842989" w14:textId="77777777" w:rsidTr="002174B2">
        <w:sdt>
          <w:sdtPr>
            <w:rPr>
              <w:rFonts w:cs="Hind Light"/>
            </w:rPr>
            <w:id w:val="-35520793"/>
            <w:placeholder>
              <w:docPart w:val="4130EAB93D43444CAF9664B5BFBB32C0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0AC06E89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Hind Light"/>
            </w:rPr>
            <w:id w:val="1921675139"/>
            <w:placeholder>
              <w:docPart w:val="5040C0B33AF34D8D8C98EA7C446166CF"/>
            </w:placeholder>
            <w:showingPlcHdr/>
            <w:text/>
          </w:sdtPr>
          <w:sdtEndPr/>
          <w:sdtContent>
            <w:tc>
              <w:tcPr>
                <w:tcW w:w="5126" w:type="dxa"/>
              </w:tcPr>
              <w:p w14:paraId="135D4747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19BC" w:rsidRPr="009151C6" w14:paraId="3A541290" w14:textId="77777777" w:rsidTr="002F19BC">
        <w:tc>
          <w:tcPr>
            <w:tcW w:w="4508" w:type="dxa"/>
            <w:shd w:val="clear" w:color="auto" w:fill="BDD6EE" w:themeFill="accent1" w:themeFillTint="66"/>
          </w:tcPr>
          <w:p w14:paraId="753A5631" w14:textId="77777777" w:rsidR="002F19BC" w:rsidRPr="002F19BC" w:rsidRDefault="002F19BC" w:rsidP="002174B2">
            <w:pPr>
              <w:rPr>
                <w:rFonts w:cs="Hind Light"/>
                <w:b/>
                <w:bCs/>
              </w:rPr>
            </w:pPr>
            <w:r w:rsidRPr="002F19BC">
              <w:rPr>
                <w:rFonts w:cs="Hind Light"/>
                <w:b/>
                <w:bCs/>
              </w:rPr>
              <w:t>ADDRESS OF REFERRING AGENCY</w:t>
            </w:r>
          </w:p>
        </w:tc>
        <w:sdt>
          <w:sdtPr>
            <w:rPr>
              <w:rFonts w:cs="Hind Light"/>
            </w:rPr>
            <w:id w:val="-266696741"/>
            <w:placeholder>
              <w:docPart w:val="B0726C88AA7049A587737336B688B967"/>
            </w:placeholder>
            <w:showingPlcHdr/>
          </w:sdtPr>
          <w:sdtEndPr/>
          <w:sdtContent>
            <w:tc>
              <w:tcPr>
                <w:tcW w:w="5126" w:type="dxa"/>
              </w:tcPr>
              <w:p w14:paraId="5A098585" w14:textId="77777777" w:rsidR="002F19BC" w:rsidRDefault="002F19BC" w:rsidP="002174B2">
                <w:pPr>
                  <w:rPr>
                    <w:rFonts w:cs="Hind Light"/>
                  </w:rPr>
                </w:pPr>
                <w:r w:rsidRPr="0025075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658F095" w14:textId="77777777" w:rsidR="002174B2" w:rsidRDefault="002174B2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p w14:paraId="5D126EE6" w14:textId="77777777" w:rsidR="009332B4" w:rsidRPr="009332B4" w:rsidRDefault="002174B2" w:rsidP="009332B4">
      <w:pPr>
        <w:spacing w:after="0"/>
        <w:ind w:right="-188"/>
        <w:jc w:val="center"/>
        <w:rPr>
          <w:rFonts w:cs="Hind Light"/>
          <w:b/>
          <w:color w:val="FF0000"/>
          <w:sz w:val="28"/>
          <w:szCs w:val="28"/>
        </w:rPr>
      </w:pPr>
      <w:r w:rsidRPr="009332B4">
        <w:rPr>
          <w:rFonts w:cs="Hind Light"/>
          <w:b/>
          <w:color w:val="FF0000"/>
          <w:sz w:val="28"/>
          <w:szCs w:val="28"/>
          <w:u w:val="single"/>
        </w:rPr>
        <w:t>Please confirm the service user has consented to this referral</w:t>
      </w:r>
    </w:p>
    <w:p w14:paraId="2735678A" w14:textId="77777777" w:rsidR="002174B2" w:rsidRPr="009151C6" w:rsidRDefault="002174B2" w:rsidP="009332B4">
      <w:pPr>
        <w:ind w:right="-188"/>
        <w:jc w:val="center"/>
        <w:rPr>
          <w:rFonts w:cs="Hind Light"/>
          <w:b/>
        </w:rPr>
      </w:pPr>
      <w:r w:rsidRPr="009151C6">
        <w:rPr>
          <w:rFonts w:cs="Hind Light"/>
          <w:b/>
          <w:sz w:val="28"/>
          <w:szCs w:val="28"/>
        </w:rPr>
        <w:t>Y</w:t>
      </w:r>
      <w:r>
        <w:rPr>
          <w:rFonts w:cs="Hind Light"/>
          <w:b/>
          <w:sz w:val="28"/>
          <w:szCs w:val="28"/>
        </w:rPr>
        <w:t>es</w:t>
      </w:r>
      <w:r w:rsidRPr="009151C6">
        <w:rPr>
          <w:rFonts w:cs="Hind Light"/>
          <w:b/>
          <w:sz w:val="28"/>
          <w:szCs w:val="28"/>
        </w:rPr>
        <w:t xml:space="preserve"> </w:t>
      </w:r>
      <w:sdt>
        <w:sdtPr>
          <w:rPr>
            <w:rFonts w:cs="Hind Light"/>
            <w:b/>
            <w:sz w:val="32"/>
            <w:szCs w:val="32"/>
          </w:rPr>
          <w:alias w:val="YES"/>
          <w:tag w:val="YES"/>
          <w:id w:val="-210711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151C6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  <w:r>
        <w:rPr>
          <w:rFonts w:cs="Hind Light"/>
          <w:b/>
          <w:sz w:val="32"/>
          <w:szCs w:val="32"/>
        </w:rPr>
        <w:t xml:space="preserve"> </w:t>
      </w:r>
      <w:r w:rsidRPr="00E44B38">
        <w:rPr>
          <w:rFonts w:cs="Hind Light"/>
          <w:b/>
          <w:sz w:val="28"/>
          <w:szCs w:val="28"/>
        </w:rPr>
        <w:t xml:space="preserve">No </w:t>
      </w:r>
      <w:sdt>
        <w:sdtPr>
          <w:rPr>
            <w:rFonts w:cs="Hind Light"/>
            <w:b/>
            <w:sz w:val="32"/>
            <w:szCs w:val="32"/>
          </w:rPr>
          <w:alias w:val="NO"/>
          <w:tag w:val="NO"/>
          <w:id w:val="-77751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ind Light" w:hint="eastAsia"/>
              <w:b/>
              <w:sz w:val="32"/>
              <w:szCs w:val="32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634"/>
      </w:tblGrid>
      <w:tr w:rsidR="002174B2" w:rsidRPr="009151C6" w14:paraId="551FEF8F" w14:textId="77777777" w:rsidTr="002174B2">
        <w:tc>
          <w:tcPr>
            <w:tcW w:w="2547" w:type="dxa"/>
            <w:shd w:val="clear" w:color="auto" w:fill="BDD6EE" w:themeFill="accent1" w:themeFillTint="66"/>
          </w:tcPr>
          <w:p w14:paraId="46D1E7E2" w14:textId="77777777" w:rsidR="002174B2" w:rsidRPr="009151C6" w:rsidRDefault="002174B2" w:rsidP="002174B2">
            <w:pPr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FULL NAME</w:t>
            </w:r>
          </w:p>
        </w:tc>
        <w:sdt>
          <w:sdtPr>
            <w:rPr>
              <w:rFonts w:cs="Hind Light"/>
            </w:rPr>
            <w:id w:val="70937535"/>
            <w:placeholder>
              <w:docPart w:val="4AED6C50D562417F9AFA625362937403"/>
            </w:placeholder>
            <w:showingPlcHdr/>
            <w:text/>
          </w:sdtPr>
          <w:sdtEndPr/>
          <w:sdtContent>
            <w:tc>
              <w:tcPr>
                <w:tcW w:w="6469" w:type="dxa"/>
                <w:gridSpan w:val="2"/>
              </w:tcPr>
              <w:p w14:paraId="7DB99F44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74B2" w:rsidRPr="009151C6" w14:paraId="0D8E7D44" w14:textId="77777777" w:rsidTr="002174B2">
        <w:tc>
          <w:tcPr>
            <w:tcW w:w="2547" w:type="dxa"/>
            <w:shd w:val="clear" w:color="auto" w:fill="BDD6EE" w:themeFill="accent1" w:themeFillTint="66"/>
          </w:tcPr>
          <w:p w14:paraId="45362487" w14:textId="77777777" w:rsidR="002174B2" w:rsidRPr="009151C6" w:rsidRDefault="002174B2" w:rsidP="002174B2">
            <w:pPr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DATE OF BIRTH</w:t>
            </w:r>
          </w:p>
        </w:tc>
        <w:sdt>
          <w:sdtPr>
            <w:rPr>
              <w:rFonts w:cs="Hind Light"/>
            </w:rPr>
            <w:id w:val="834426094"/>
            <w:placeholder>
              <w:docPart w:val="CF7CB8DBD37C41FF8BD4751F2D2A364C"/>
            </w:placeholder>
            <w:showingPlcHdr/>
            <w:date w:fullDate="1979-10-02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469" w:type="dxa"/>
                <w:gridSpan w:val="2"/>
              </w:tcPr>
              <w:p w14:paraId="4924383E" w14:textId="77777777" w:rsidR="002174B2" w:rsidRPr="009151C6" w:rsidRDefault="00E44B38" w:rsidP="002174B2">
                <w:pPr>
                  <w:rPr>
                    <w:rFonts w:cs="Hind Light"/>
                  </w:rPr>
                </w:pPr>
                <w:r w:rsidRPr="0025075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174B2" w:rsidRPr="009151C6" w14:paraId="6F5913D9" w14:textId="77777777" w:rsidTr="002174B2">
        <w:trPr>
          <w:trHeight w:val="832"/>
        </w:trPr>
        <w:tc>
          <w:tcPr>
            <w:tcW w:w="2547" w:type="dxa"/>
            <w:shd w:val="clear" w:color="auto" w:fill="BDD6EE" w:themeFill="accent1" w:themeFillTint="66"/>
          </w:tcPr>
          <w:p w14:paraId="2E684BE8" w14:textId="77777777" w:rsidR="002174B2" w:rsidRPr="009151C6" w:rsidRDefault="002174B2" w:rsidP="002174B2">
            <w:pPr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CURRENT ADDRESS</w:t>
            </w:r>
          </w:p>
        </w:tc>
        <w:sdt>
          <w:sdtPr>
            <w:rPr>
              <w:rFonts w:cs="Hind Light"/>
            </w:rPr>
            <w:id w:val="-512300754"/>
            <w:placeholder>
              <w:docPart w:val="5341A04EDE5C427D84EC0028E2389E86"/>
            </w:placeholder>
            <w:showingPlcHdr/>
          </w:sdtPr>
          <w:sdtEndPr/>
          <w:sdtContent>
            <w:tc>
              <w:tcPr>
                <w:tcW w:w="6469" w:type="dxa"/>
                <w:gridSpan w:val="2"/>
              </w:tcPr>
              <w:p w14:paraId="7234D194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D02F1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74B2" w:rsidRPr="009151C6" w14:paraId="75839900" w14:textId="77777777" w:rsidTr="002174B2">
        <w:trPr>
          <w:trHeight w:val="415"/>
        </w:trPr>
        <w:tc>
          <w:tcPr>
            <w:tcW w:w="2547" w:type="dxa"/>
            <w:shd w:val="clear" w:color="auto" w:fill="BDD6EE" w:themeFill="accent1" w:themeFillTint="66"/>
          </w:tcPr>
          <w:p w14:paraId="475B5A0D" w14:textId="77777777" w:rsidR="002174B2" w:rsidRPr="009151C6" w:rsidRDefault="002174B2" w:rsidP="002174B2">
            <w:pPr>
              <w:rPr>
                <w:rFonts w:cs="Hind Light"/>
                <w:b/>
              </w:rPr>
            </w:pPr>
            <w:r>
              <w:rPr>
                <w:rFonts w:cs="Hind Light"/>
                <w:b/>
              </w:rPr>
              <w:t>LAC?</w:t>
            </w:r>
          </w:p>
        </w:tc>
        <w:tc>
          <w:tcPr>
            <w:tcW w:w="2835" w:type="dxa"/>
          </w:tcPr>
          <w:p w14:paraId="169A860F" w14:textId="77777777" w:rsidR="002174B2" w:rsidRDefault="002174B2" w:rsidP="002174B2">
            <w:pPr>
              <w:rPr>
                <w:rFonts w:cs="Hind Light"/>
              </w:rPr>
            </w:pPr>
            <w:r>
              <w:rPr>
                <w:rFonts w:cs="Hind Light"/>
              </w:rPr>
              <w:t xml:space="preserve">Yes </w:t>
            </w:r>
            <w:sdt>
              <w:sdtPr>
                <w:rPr>
                  <w:rFonts w:cs="Hind Light"/>
                </w:rPr>
                <w:id w:val="-70810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ind Light" w:hint="eastAsia"/>
                  </w:rPr>
                  <w:t>☐</w:t>
                </w:r>
              </w:sdtContent>
            </w:sdt>
            <w:r>
              <w:rPr>
                <w:rFonts w:cs="Hind Light"/>
              </w:rPr>
              <w:t xml:space="preserve"> </w:t>
            </w:r>
          </w:p>
        </w:tc>
        <w:tc>
          <w:tcPr>
            <w:tcW w:w="3634" w:type="dxa"/>
          </w:tcPr>
          <w:p w14:paraId="41159F0D" w14:textId="77777777" w:rsidR="002174B2" w:rsidRDefault="002174B2" w:rsidP="002174B2">
            <w:pPr>
              <w:rPr>
                <w:rFonts w:cs="Hind Light"/>
              </w:rPr>
            </w:pPr>
            <w:r>
              <w:rPr>
                <w:rFonts w:cs="Hind Light"/>
              </w:rPr>
              <w:t xml:space="preserve">No </w:t>
            </w:r>
            <w:sdt>
              <w:sdtPr>
                <w:rPr>
                  <w:rFonts w:cs="Hind Light"/>
                </w:rPr>
                <w:id w:val="50008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Hind Light" w:hint="eastAsia"/>
                  </w:rPr>
                  <w:t>☐</w:t>
                </w:r>
              </w:sdtContent>
            </w:sdt>
          </w:p>
        </w:tc>
      </w:tr>
      <w:tr w:rsidR="002174B2" w:rsidRPr="009151C6" w14:paraId="1D2702F7" w14:textId="77777777" w:rsidTr="002174B2">
        <w:tc>
          <w:tcPr>
            <w:tcW w:w="2547" w:type="dxa"/>
            <w:shd w:val="clear" w:color="auto" w:fill="BDD6EE" w:themeFill="accent1" w:themeFillTint="66"/>
          </w:tcPr>
          <w:p w14:paraId="549188B0" w14:textId="77777777" w:rsidR="002174B2" w:rsidRPr="009151C6" w:rsidRDefault="002174B2" w:rsidP="002174B2">
            <w:pPr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CONTACT NUMBER</w:t>
            </w:r>
          </w:p>
        </w:tc>
        <w:sdt>
          <w:sdtPr>
            <w:rPr>
              <w:rFonts w:cs="Hind Light"/>
            </w:rPr>
            <w:id w:val="-1476141703"/>
            <w:placeholder>
              <w:docPart w:val="04CCADFAE09B4E71B68B098D23A1CDBF"/>
            </w:placeholder>
            <w:showingPlcHdr/>
          </w:sdtPr>
          <w:sdtEndPr/>
          <w:sdtContent>
            <w:tc>
              <w:tcPr>
                <w:tcW w:w="6469" w:type="dxa"/>
                <w:gridSpan w:val="2"/>
              </w:tcPr>
              <w:p w14:paraId="6E35B328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5B1F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CA973E6" w14:textId="77777777" w:rsidR="002174B2" w:rsidRPr="009151C6" w:rsidRDefault="002174B2" w:rsidP="002174B2">
      <w:pPr>
        <w:spacing w:after="0"/>
        <w:rPr>
          <w:rFonts w:cs="Hind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174B2" w:rsidRPr="009151C6" w14:paraId="515CB81C" w14:textId="77777777" w:rsidTr="002174B2">
        <w:tc>
          <w:tcPr>
            <w:tcW w:w="2254" w:type="dxa"/>
            <w:shd w:val="clear" w:color="auto" w:fill="BDD6EE" w:themeFill="accent1" w:themeFillTint="66"/>
          </w:tcPr>
          <w:p w14:paraId="0BD04B46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DISABILITY</w:t>
            </w:r>
          </w:p>
        </w:tc>
        <w:tc>
          <w:tcPr>
            <w:tcW w:w="2254" w:type="dxa"/>
            <w:shd w:val="clear" w:color="auto" w:fill="BDD6EE" w:themeFill="accent1" w:themeFillTint="66"/>
          </w:tcPr>
          <w:p w14:paraId="50E474B3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PREFERRED GENDER</w:t>
            </w:r>
          </w:p>
        </w:tc>
        <w:tc>
          <w:tcPr>
            <w:tcW w:w="2254" w:type="dxa"/>
            <w:shd w:val="clear" w:color="auto" w:fill="BDD6EE" w:themeFill="accent1" w:themeFillTint="66"/>
          </w:tcPr>
          <w:p w14:paraId="675DE0AD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SEXUALITY</w:t>
            </w:r>
          </w:p>
        </w:tc>
        <w:tc>
          <w:tcPr>
            <w:tcW w:w="2254" w:type="dxa"/>
            <w:shd w:val="clear" w:color="auto" w:fill="BDD6EE" w:themeFill="accent1" w:themeFillTint="66"/>
          </w:tcPr>
          <w:p w14:paraId="17812B09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RELIGION</w:t>
            </w:r>
          </w:p>
        </w:tc>
      </w:tr>
      <w:tr w:rsidR="002174B2" w:rsidRPr="009151C6" w14:paraId="7F8F2C52" w14:textId="77777777" w:rsidTr="002174B2">
        <w:sdt>
          <w:sdtPr>
            <w:rPr>
              <w:rFonts w:cs="Hind Light"/>
            </w:rPr>
            <w:id w:val="-63187277"/>
            <w:placeholder>
              <w:docPart w:val="F9F903FC3C314A8FBBEB56C4643B9251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254" w:type="dxa"/>
              </w:tcPr>
              <w:p w14:paraId="6D0FDAB8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Hind Light"/>
            </w:rPr>
            <w:id w:val="73488313"/>
            <w:placeholder>
              <w:docPart w:val="F9F903FC3C314A8FBBEB56C4643B9251"/>
            </w:placeholder>
            <w:showingPlcHdr/>
            <w:comboBox>
              <w:listItem w:value="Choose an item."/>
              <w:listItem w:displayText="Female" w:value="Female"/>
              <w:listItem w:displayText="Male" w:value="Male"/>
            </w:comboBox>
          </w:sdtPr>
          <w:sdtEndPr/>
          <w:sdtContent>
            <w:tc>
              <w:tcPr>
                <w:tcW w:w="2254" w:type="dxa"/>
              </w:tcPr>
              <w:p w14:paraId="1446A8CD" w14:textId="77777777" w:rsidR="002174B2" w:rsidRPr="009151C6" w:rsidRDefault="00581B3A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Hind Light"/>
            </w:rPr>
            <w:id w:val="-396439571"/>
            <w:placeholder>
              <w:docPart w:val="F9F903FC3C314A8FBBEB56C4643B9251"/>
            </w:placeholder>
            <w:temporary/>
            <w:showingPlcHdr/>
            <w:comboBox>
              <w:listItem w:value="Choose an item."/>
              <w:listItem w:displayText="Hetrosexual" w:value="Hetrosexual"/>
              <w:listItem w:displayText="Homosexual" w:value="Homosexual"/>
              <w:listItem w:displayText="Bisexual" w:value="Bisexual"/>
              <w:listItem w:displayText="Prefer not to say" w:value="Prefer not to say"/>
            </w:comboBox>
          </w:sdtPr>
          <w:sdtEndPr/>
          <w:sdtContent>
            <w:tc>
              <w:tcPr>
                <w:tcW w:w="2254" w:type="dxa"/>
              </w:tcPr>
              <w:p w14:paraId="75C67FEF" w14:textId="77777777" w:rsidR="002174B2" w:rsidRPr="009151C6" w:rsidRDefault="00581B3A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Hind Light"/>
            </w:rPr>
            <w:id w:val="-334220580"/>
            <w:placeholder>
              <w:docPart w:val="46B9ACD37B1B421583E11A8C39C320C0"/>
            </w:placeholder>
            <w:showingPlcHdr/>
            <w:text/>
          </w:sdtPr>
          <w:sdtEndPr/>
          <w:sdtContent>
            <w:tc>
              <w:tcPr>
                <w:tcW w:w="2254" w:type="dxa"/>
              </w:tcPr>
              <w:p w14:paraId="5B26EE41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174B2" w:rsidRPr="009151C6" w14:paraId="60F32C0E" w14:textId="77777777" w:rsidTr="002174B2">
        <w:tc>
          <w:tcPr>
            <w:tcW w:w="9016" w:type="dxa"/>
            <w:gridSpan w:val="4"/>
            <w:shd w:val="clear" w:color="auto" w:fill="BDD6EE" w:themeFill="accent1" w:themeFillTint="66"/>
          </w:tcPr>
          <w:p w14:paraId="32A43788" w14:textId="77777777" w:rsidR="002174B2" w:rsidRPr="009151C6" w:rsidRDefault="002174B2" w:rsidP="002174B2">
            <w:pPr>
              <w:jc w:val="center"/>
              <w:rPr>
                <w:rFonts w:cs="Hind Light"/>
                <w:b/>
              </w:rPr>
            </w:pPr>
            <w:r w:rsidRPr="009151C6">
              <w:rPr>
                <w:rFonts w:cs="Hind Light"/>
                <w:b/>
              </w:rPr>
              <w:t>ETHNICITY (Ethnic category 2011 census)</w:t>
            </w:r>
          </w:p>
        </w:tc>
      </w:tr>
      <w:tr w:rsidR="002174B2" w:rsidRPr="009151C6" w14:paraId="226F6636" w14:textId="77777777" w:rsidTr="002174B2">
        <w:trPr>
          <w:trHeight w:val="144"/>
        </w:trPr>
        <w:tc>
          <w:tcPr>
            <w:tcW w:w="9016" w:type="dxa"/>
            <w:gridSpan w:val="4"/>
          </w:tcPr>
          <w:sdt>
            <w:sdtPr>
              <w:rPr>
                <w:rFonts w:cs="Hind Light"/>
              </w:rPr>
              <w:id w:val="1063607694"/>
              <w:placeholder>
                <w:docPart w:val="CD030E4843A9495DA157F5B6F31F7C58"/>
              </w:placeholder>
              <w:showingPlcHdr/>
              <w:comboBox>
                <w:listItem w:value="Choose an item."/>
                <w:listItem w:displayText="Irish" w:value="Irish"/>
                <w:listItem w:displayText="Other White Background" w:value="Other White Background"/>
                <w:listItem w:displayText="White &amp; Black Carribean" w:value="White &amp; Black Carribean"/>
                <w:listItem w:displayText="White &amp; Black African" w:value="White &amp; Black African"/>
                <w:listItem w:displayText="White &amp; Black Asian" w:value="White &amp; Black Asian"/>
                <w:listItem w:displayText="British/ Mixed British" w:value="British/ Mixed British"/>
                <w:listItem w:displayText="Other Mixed Background" w:value="Other Mixed Background"/>
                <w:listItem w:displayText="Indian/ British Indian" w:value="Indian/ British Indian"/>
                <w:listItem w:displayText="Pakistani/ British Pakistani" w:value="Pakistani/ British Pakistani"/>
                <w:listItem w:displayText="Bangladeshi/ British Bangladeshi" w:value="Bangladeshi/ British Bangladeshi"/>
                <w:listItem w:displayText="Other Asian Background" w:value="Other Asian Background"/>
                <w:listItem w:displayText="Carribean" w:value="Carribean"/>
                <w:listItem w:displayText="African" w:value="African"/>
                <w:listItem w:displayText="Other Black Background" w:value="Other Black Background"/>
                <w:listItem w:displayText="Chinese" w:value="Chinese"/>
                <w:listItem w:displayText="Other" w:value="Other"/>
              </w:comboBox>
            </w:sdtPr>
            <w:sdtEndPr/>
            <w:sdtContent>
              <w:p w14:paraId="6BEDF225" w14:textId="77777777" w:rsidR="002174B2" w:rsidRPr="009151C6" w:rsidRDefault="002174B2" w:rsidP="002174B2">
                <w:pPr>
                  <w:rPr>
                    <w:rFonts w:cs="Hind Light"/>
                  </w:rPr>
                </w:pPr>
                <w:r w:rsidRPr="009151C6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14:paraId="26B0E755" w14:textId="77777777" w:rsidR="002174B2" w:rsidRDefault="002174B2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5996" w14:paraId="42A7BFAB" w14:textId="77777777" w:rsidTr="00015996">
        <w:tc>
          <w:tcPr>
            <w:tcW w:w="9016" w:type="dxa"/>
            <w:gridSpan w:val="2"/>
            <w:shd w:val="clear" w:color="auto" w:fill="BDD6EE" w:themeFill="accent1" w:themeFillTint="66"/>
          </w:tcPr>
          <w:p w14:paraId="6BA766D1" w14:textId="77777777" w:rsidR="00015996" w:rsidRPr="00015996" w:rsidRDefault="00015996" w:rsidP="00015996">
            <w:pPr>
              <w:jc w:val="center"/>
              <w:rPr>
                <w:rFonts w:cs="Hind Light"/>
                <w:b/>
              </w:rPr>
            </w:pPr>
            <w:r w:rsidRPr="00015996">
              <w:rPr>
                <w:rFonts w:cs="Hind Light"/>
                <w:b/>
              </w:rPr>
              <w:t xml:space="preserve">PREFERRED METHOD OF CONTACT </w:t>
            </w:r>
          </w:p>
          <w:p w14:paraId="10204FF2" w14:textId="77777777" w:rsidR="00015996" w:rsidRPr="00015996" w:rsidRDefault="00015996" w:rsidP="00015996">
            <w:pPr>
              <w:jc w:val="center"/>
              <w:rPr>
                <w:rFonts w:cs="Hind Light"/>
                <w:b/>
              </w:rPr>
            </w:pPr>
            <w:r w:rsidRPr="00015996">
              <w:rPr>
                <w:rFonts w:cs="Hind Light"/>
                <w:b/>
              </w:rPr>
              <w:t>please enter the preferred way to contact the individual being referred</w:t>
            </w:r>
          </w:p>
        </w:tc>
      </w:tr>
      <w:tr w:rsidR="00015996" w14:paraId="69A6A923" w14:textId="77777777" w:rsidTr="00015996">
        <w:tc>
          <w:tcPr>
            <w:tcW w:w="4508" w:type="dxa"/>
          </w:tcPr>
          <w:p w14:paraId="3870EB46" w14:textId="77777777" w:rsidR="00015996" w:rsidRPr="00015996" w:rsidRDefault="00015996" w:rsidP="002174B2">
            <w:pPr>
              <w:ind w:right="-897"/>
              <w:rPr>
                <w:rFonts w:ascii="Arial" w:hAnsi="Arial" w:cs="Arial"/>
                <w:szCs w:val="24"/>
              </w:rPr>
            </w:pPr>
            <w:r w:rsidRPr="00015996">
              <w:rPr>
                <w:rFonts w:ascii="Arial" w:hAnsi="Arial" w:cs="Arial"/>
                <w:szCs w:val="24"/>
              </w:rPr>
              <w:t>Phone contact with Patient directly</w:t>
            </w:r>
          </w:p>
        </w:tc>
        <w:tc>
          <w:tcPr>
            <w:tcW w:w="4508" w:type="dxa"/>
          </w:tcPr>
          <w:p w14:paraId="5EFEA256" w14:textId="77777777" w:rsidR="00015996" w:rsidRDefault="00015996" w:rsidP="009332B4">
            <w:pPr>
              <w:ind w:right="-159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30914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35326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15996" w14:paraId="299D17E1" w14:textId="77777777" w:rsidTr="00015996">
        <w:tc>
          <w:tcPr>
            <w:tcW w:w="4508" w:type="dxa"/>
          </w:tcPr>
          <w:p w14:paraId="39B39322" w14:textId="77777777" w:rsidR="00015996" w:rsidRPr="00015996" w:rsidRDefault="00015996" w:rsidP="002174B2">
            <w:pPr>
              <w:ind w:right="-897"/>
              <w:rPr>
                <w:rFonts w:ascii="Arial" w:hAnsi="Arial" w:cs="Arial"/>
                <w:szCs w:val="24"/>
              </w:rPr>
            </w:pPr>
            <w:r w:rsidRPr="00015996">
              <w:rPr>
                <w:rFonts w:ascii="Arial" w:hAnsi="Arial" w:cs="Arial"/>
                <w:szCs w:val="24"/>
              </w:rPr>
              <w:t>Can we leave a voicemail</w:t>
            </w:r>
          </w:p>
        </w:tc>
        <w:tc>
          <w:tcPr>
            <w:tcW w:w="4508" w:type="dxa"/>
          </w:tcPr>
          <w:p w14:paraId="39205D03" w14:textId="77777777" w:rsidR="00015996" w:rsidRDefault="00015996" w:rsidP="009332B4">
            <w:pPr>
              <w:ind w:right="-159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131378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88614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15996" w14:paraId="704ABE85" w14:textId="77777777" w:rsidTr="00015996">
        <w:tc>
          <w:tcPr>
            <w:tcW w:w="4508" w:type="dxa"/>
          </w:tcPr>
          <w:p w14:paraId="0AA9D9C6" w14:textId="77777777" w:rsidR="00015996" w:rsidRPr="00015996" w:rsidRDefault="00015996" w:rsidP="00015996">
            <w:pPr>
              <w:ind w:right="-897"/>
              <w:rPr>
                <w:rFonts w:ascii="Arial" w:hAnsi="Arial" w:cs="Arial"/>
                <w:szCs w:val="24"/>
              </w:rPr>
            </w:pPr>
            <w:r w:rsidRPr="00015996">
              <w:rPr>
                <w:rFonts w:ascii="Arial" w:hAnsi="Arial" w:cs="Arial"/>
                <w:szCs w:val="24"/>
              </w:rPr>
              <w:t>Can we send text messages</w:t>
            </w:r>
          </w:p>
        </w:tc>
        <w:tc>
          <w:tcPr>
            <w:tcW w:w="4508" w:type="dxa"/>
          </w:tcPr>
          <w:p w14:paraId="31143BE6" w14:textId="77777777" w:rsidR="00015996" w:rsidRDefault="00015996" w:rsidP="009332B4">
            <w:pPr>
              <w:ind w:right="-159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51618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202759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15996" w14:paraId="6ABFF072" w14:textId="77777777" w:rsidTr="00015996">
        <w:tc>
          <w:tcPr>
            <w:tcW w:w="4508" w:type="dxa"/>
          </w:tcPr>
          <w:p w14:paraId="7E7BD798" w14:textId="77777777" w:rsidR="00015996" w:rsidRPr="00015996" w:rsidRDefault="00015996" w:rsidP="002174B2">
            <w:pPr>
              <w:ind w:right="-897"/>
              <w:rPr>
                <w:rFonts w:ascii="Arial" w:hAnsi="Arial" w:cs="Arial"/>
                <w:szCs w:val="24"/>
              </w:rPr>
            </w:pPr>
            <w:r w:rsidRPr="00015996">
              <w:rPr>
                <w:rFonts w:ascii="Arial" w:hAnsi="Arial" w:cs="Arial"/>
                <w:szCs w:val="24"/>
              </w:rPr>
              <w:t>Send correspondence to patients address</w:t>
            </w:r>
          </w:p>
        </w:tc>
        <w:tc>
          <w:tcPr>
            <w:tcW w:w="4508" w:type="dxa"/>
          </w:tcPr>
          <w:p w14:paraId="700AD5FB" w14:textId="77777777" w:rsidR="00015996" w:rsidRDefault="00015996" w:rsidP="009332B4">
            <w:pPr>
              <w:ind w:right="-159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18860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159521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15996" w14:paraId="4317AFB6" w14:textId="77777777" w:rsidTr="00015996">
        <w:tc>
          <w:tcPr>
            <w:tcW w:w="4508" w:type="dxa"/>
          </w:tcPr>
          <w:p w14:paraId="607845C4" w14:textId="77777777" w:rsidR="00015996" w:rsidRPr="00015996" w:rsidRDefault="00015996" w:rsidP="002174B2">
            <w:pPr>
              <w:ind w:right="-897"/>
              <w:rPr>
                <w:rFonts w:ascii="Arial" w:hAnsi="Arial" w:cs="Arial"/>
                <w:szCs w:val="24"/>
              </w:rPr>
            </w:pPr>
            <w:r w:rsidRPr="00015996">
              <w:rPr>
                <w:rFonts w:ascii="Arial" w:hAnsi="Arial" w:cs="Arial"/>
                <w:szCs w:val="24"/>
              </w:rPr>
              <w:t>Phone contact with allocated worker</w:t>
            </w:r>
          </w:p>
        </w:tc>
        <w:tc>
          <w:tcPr>
            <w:tcW w:w="4508" w:type="dxa"/>
          </w:tcPr>
          <w:p w14:paraId="01194FD1" w14:textId="77777777" w:rsidR="00015996" w:rsidRDefault="00015996" w:rsidP="009332B4">
            <w:pPr>
              <w:ind w:right="-159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-204804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b/>
                  <w:szCs w:val="24"/>
                </w:rPr>
                <w:id w:val="80704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015996" w14:paraId="268970E5" w14:textId="77777777" w:rsidTr="00015996">
        <w:tc>
          <w:tcPr>
            <w:tcW w:w="9016" w:type="dxa"/>
            <w:gridSpan w:val="2"/>
            <w:shd w:val="clear" w:color="auto" w:fill="BDD6EE" w:themeFill="accent1" w:themeFillTint="66"/>
          </w:tcPr>
          <w:p w14:paraId="7EBCA817" w14:textId="77777777" w:rsidR="00015996" w:rsidRPr="00015996" w:rsidRDefault="00015996" w:rsidP="00015996">
            <w:pPr>
              <w:ind w:right="-897"/>
              <w:rPr>
                <w:rFonts w:ascii="Arial" w:hAnsi="Arial" w:cs="Arial"/>
                <w:b/>
                <w:szCs w:val="24"/>
              </w:rPr>
            </w:pPr>
            <w:r w:rsidRPr="00015996">
              <w:rPr>
                <w:rFonts w:cs="Hind Light"/>
                <w:b/>
              </w:rPr>
              <w:t>If yes and different to Referrer, please give details below:</w:t>
            </w:r>
          </w:p>
        </w:tc>
      </w:tr>
      <w:tr w:rsidR="00015996" w14:paraId="6991C205" w14:textId="77777777" w:rsidTr="00015996">
        <w:trPr>
          <w:trHeight w:val="260"/>
        </w:trPr>
        <w:tc>
          <w:tcPr>
            <w:tcW w:w="4508" w:type="dxa"/>
          </w:tcPr>
          <w:p w14:paraId="01BCC275" w14:textId="77777777" w:rsidR="00015996" w:rsidRPr="00015996" w:rsidRDefault="00015996" w:rsidP="002174B2">
            <w:pPr>
              <w:ind w:right="-897"/>
              <w:rPr>
                <w:rFonts w:ascii="Arial" w:hAnsi="Arial" w:cs="Arial"/>
                <w:szCs w:val="24"/>
              </w:rPr>
            </w:pPr>
            <w:r w:rsidRPr="00015996">
              <w:rPr>
                <w:rFonts w:ascii="Arial" w:hAnsi="Arial" w:cs="Arial"/>
                <w:szCs w:val="24"/>
              </w:rPr>
              <w:t>Name: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79142514"/>
            <w:placeholder>
              <w:docPart w:val="3896DA8D3441452986752F4D8E471898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417CBDFF" w14:textId="77777777" w:rsidR="00015996" w:rsidRDefault="009332B4" w:rsidP="002174B2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15996" w14:paraId="0CE7DE89" w14:textId="77777777" w:rsidTr="00015996">
        <w:trPr>
          <w:trHeight w:val="260"/>
        </w:trPr>
        <w:tc>
          <w:tcPr>
            <w:tcW w:w="4508" w:type="dxa"/>
          </w:tcPr>
          <w:p w14:paraId="17CD1741" w14:textId="77777777" w:rsidR="00015996" w:rsidRPr="00015996" w:rsidRDefault="00015996" w:rsidP="002174B2">
            <w:pPr>
              <w:ind w:right="-897"/>
              <w:rPr>
                <w:rFonts w:ascii="Arial" w:hAnsi="Arial" w:cs="Arial"/>
                <w:szCs w:val="24"/>
              </w:rPr>
            </w:pPr>
            <w:r w:rsidRPr="00015996">
              <w:rPr>
                <w:rFonts w:ascii="Arial" w:hAnsi="Arial" w:cs="Arial"/>
                <w:szCs w:val="24"/>
              </w:rPr>
              <w:t>Role: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1934159007"/>
            <w:placeholder>
              <w:docPart w:val="0143E9C6F3BD4F4EBB28ABB3D6A2FBD2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3201DF7F" w14:textId="77777777" w:rsidR="00015996" w:rsidRDefault="009332B4" w:rsidP="002174B2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15996" w14:paraId="1803130C" w14:textId="77777777" w:rsidTr="00015996">
        <w:trPr>
          <w:trHeight w:val="260"/>
        </w:trPr>
        <w:tc>
          <w:tcPr>
            <w:tcW w:w="4508" w:type="dxa"/>
          </w:tcPr>
          <w:p w14:paraId="3650E79D" w14:textId="77777777" w:rsidR="00015996" w:rsidRPr="00015996" w:rsidRDefault="00015996" w:rsidP="002174B2">
            <w:pPr>
              <w:ind w:right="-897"/>
              <w:rPr>
                <w:rFonts w:ascii="Arial" w:hAnsi="Arial" w:cs="Arial"/>
                <w:szCs w:val="24"/>
              </w:rPr>
            </w:pPr>
            <w:r w:rsidRPr="00015996">
              <w:rPr>
                <w:rFonts w:ascii="Arial" w:hAnsi="Arial" w:cs="Arial"/>
                <w:szCs w:val="24"/>
              </w:rPr>
              <w:t>Contact numbers: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1806850115"/>
            <w:placeholder>
              <w:docPart w:val="5F4451C0E41544708CDCA9B42AE1829B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58D25491" w14:textId="77777777" w:rsidR="00015996" w:rsidRDefault="009332B4" w:rsidP="002174B2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8FE7B11" w14:textId="77777777" w:rsidR="002174B2" w:rsidRDefault="002174B2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p w14:paraId="65C40E7E" w14:textId="77777777" w:rsidR="00015996" w:rsidRDefault="00015996" w:rsidP="002174B2">
      <w:pPr>
        <w:spacing w:after="0"/>
        <w:ind w:right="-89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Does this patient require an interpreter? </w:t>
      </w:r>
      <w:r>
        <w:rPr>
          <w:rFonts w:ascii="Arial" w:hAnsi="Arial" w:cs="Arial"/>
          <w:b/>
          <w:szCs w:val="24"/>
        </w:rPr>
        <w:tab/>
        <w:t xml:space="preserve">Yes </w:t>
      </w:r>
      <w:sdt>
        <w:sdtPr>
          <w:rPr>
            <w:rFonts w:ascii="Arial" w:hAnsi="Arial" w:cs="Arial"/>
            <w:b/>
            <w:szCs w:val="24"/>
          </w:rPr>
          <w:id w:val="128029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Cs w:val="24"/>
            </w:rPr>
            <w:t>☐</w:t>
          </w:r>
        </w:sdtContent>
      </w:sdt>
      <w:r>
        <w:rPr>
          <w:rFonts w:ascii="Arial" w:hAnsi="Arial" w:cs="Arial"/>
          <w:b/>
          <w:szCs w:val="24"/>
        </w:rPr>
        <w:tab/>
        <w:t xml:space="preserve">No </w:t>
      </w:r>
      <w:sdt>
        <w:sdtPr>
          <w:rPr>
            <w:rFonts w:ascii="Arial" w:hAnsi="Arial" w:cs="Arial"/>
            <w:b/>
            <w:szCs w:val="24"/>
          </w:rPr>
          <w:id w:val="1815612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Cs w:val="24"/>
            </w:rPr>
            <w:t>☐</w:t>
          </w:r>
        </w:sdtContent>
      </w:sdt>
    </w:p>
    <w:p w14:paraId="2D6CF761" w14:textId="77777777" w:rsidR="00015996" w:rsidRDefault="00015996" w:rsidP="002174B2">
      <w:pPr>
        <w:spacing w:after="0"/>
        <w:ind w:right="-89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If yes, Please state language</w:t>
      </w:r>
      <w:r>
        <w:rPr>
          <w:rFonts w:ascii="Arial" w:hAnsi="Arial" w:cs="Arial"/>
          <w:b/>
          <w:szCs w:val="24"/>
        </w:rPr>
        <w:tab/>
      </w:r>
      <w:sdt>
        <w:sdtPr>
          <w:rPr>
            <w:rFonts w:ascii="Arial" w:hAnsi="Arial" w:cs="Arial"/>
            <w:b/>
            <w:szCs w:val="24"/>
          </w:rPr>
          <w:id w:val="192968504"/>
          <w:placeholder>
            <w:docPart w:val="A84EDBDAB83842CC90DC9FE98FB527C3"/>
          </w:placeholder>
          <w:showingPlcHdr/>
          <w:text/>
        </w:sdtPr>
        <w:sdtEndPr/>
        <w:sdtContent>
          <w:r w:rsidRPr="00997088">
            <w:rPr>
              <w:rStyle w:val="PlaceholderText"/>
            </w:rPr>
            <w:t>Click here to enter text.</w:t>
          </w:r>
        </w:sdtContent>
      </w:sdt>
    </w:p>
    <w:p w14:paraId="485B0487" w14:textId="77777777" w:rsidR="00015996" w:rsidRDefault="00015996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015996" w14:paraId="5BB4E1DC" w14:textId="77777777" w:rsidTr="009332B4">
        <w:tc>
          <w:tcPr>
            <w:tcW w:w="9493" w:type="dxa"/>
            <w:gridSpan w:val="2"/>
            <w:shd w:val="clear" w:color="auto" w:fill="BDD6EE" w:themeFill="accent1" w:themeFillTint="66"/>
          </w:tcPr>
          <w:p w14:paraId="66C98309" w14:textId="77777777" w:rsidR="00F624DB" w:rsidRPr="00F624DB" w:rsidRDefault="00015996" w:rsidP="00F624DB">
            <w:pPr>
              <w:jc w:val="center"/>
              <w:rPr>
                <w:rFonts w:cs="Hind Light"/>
              </w:rPr>
            </w:pPr>
            <w:r w:rsidRPr="00015996">
              <w:rPr>
                <w:rFonts w:cs="Hind Light"/>
                <w:b/>
              </w:rPr>
              <w:t>REASON</w:t>
            </w:r>
            <w:r>
              <w:rPr>
                <w:rFonts w:cs="Hind Light"/>
                <w:b/>
              </w:rPr>
              <w:t xml:space="preserve"> FOR REFERRAL </w:t>
            </w:r>
            <w:r w:rsidRPr="00015996">
              <w:rPr>
                <w:rFonts w:cs="Hind Light"/>
              </w:rPr>
              <w:t>include details of additional vulnerabilities</w:t>
            </w:r>
          </w:p>
        </w:tc>
      </w:tr>
      <w:tr w:rsidR="00015996" w14:paraId="780A0DF1" w14:textId="77777777" w:rsidTr="009332B4">
        <w:tc>
          <w:tcPr>
            <w:tcW w:w="9493" w:type="dxa"/>
            <w:gridSpan w:val="2"/>
          </w:tcPr>
          <w:p w14:paraId="45499CD9" w14:textId="77777777" w:rsidR="00015996" w:rsidRDefault="00015996" w:rsidP="002174B2">
            <w:pPr>
              <w:ind w:right="-897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color w:val="FF0000"/>
                <w:sz w:val="24"/>
                <w:szCs w:val="24"/>
              </w:rPr>
              <w:id w:val="-557867677"/>
              <w:placeholder>
                <w:docPart w:val="B0726C88AA7049A587737336B688B967"/>
              </w:placeholder>
              <w:showingPlcHdr/>
            </w:sdtPr>
            <w:sdtEndPr/>
            <w:sdtContent>
              <w:p w14:paraId="34130833" w14:textId="77777777" w:rsidR="00F624DB" w:rsidRDefault="00E44B38" w:rsidP="002174B2">
                <w:pPr>
                  <w:ind w:right="-897"/>
                  <w:rPr>
                    <w:rFonts w:ascii="Arial" w:hAnsi="Arial" w:cs="Arial"/>
                    <w:b/>
                    <w:color w:val="FF0000"/>
                    <w:sz w:val="24"/>
                    <w:szCs w:val="24"/>
                  </w:rPr>
                </w:pPr>
                <w:r w:rsidRPr="0025075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92E5E6C" w14:textId="77777777" w:rsidR="00F624DB" w:rsidRDefault="00F624DB" w:rsidP="002174B2">
            <w:pPr>
              <w:ind w:right="-897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62E94387" w14:textId="77777777" w:rsidR="002F19BC" w:rsidRDefault="002F19BC" w:rsidP="002174B2">
            <w:pPr>
              <w:ind w:right="-897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29D07A45" w14:textId="77777777" w:rsidR="002F19BC" w:rsidRDefault="002F19BC" w:rsidP="002174B2">
            <w:pPr>
              <w:ind w:right="-897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3DEF75F1" w14:textId="77777777" w:rsidR="00F624DB" w:rsidRDefault="00F624DB" w:rsidP="002174B2">
            <w:pPr>
              <w:ind w:right="-897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268C8654" w14:textId="77777777" w:rsidR="00F624DB" w:rsidRDefault="00F624DB" w:rsidP="002174B2">
            <w:pPr>
              <w:ind w:right="-897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834F82" w14:paraId="24D7FB58" w14:textId="77777777" w:rsidTr="00834F82">
        <w:tc>
          <w:tcPr>
            <w:tcW w:w="9493" w:type="dxa"/>
            <w:gridSpan w:val="2"/>
            <w:shd w:val="clear" w:color="auto" w:fill="BDD6EE" w:themeFill="accent1" w:themeFillTint="66"/>
          </w:tcPr>
          <w:p w14:paraId="34C5D70E" w14:textId="77777777" w:rsidR="00834F82" w:rsidRDefault="002F19BC" w:rsidP="00834F82">
            <w:pPr>
              <w:ind w:right="-897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cs="Hind Light"/>
                <w:b/>
              </w:rPr>
              <w:lastRenderedPageBreak/>
              <w:t>D</w:t>
            </w:r>
            <w:r w:rsidR="00834F82" w:rsidRPr="00834F82">
              <w:rPr>
                <w:rFonts w:cs="Hind Light"/>
                <w:b/>
              </w:rPr>
              <w:t>ETAILS OF INFECTIONS</w:t>
            </w:r>
          </w:p>
        </w:tc>
      </w:tr>
      <w:tr w:rsidR="00834F82" w14:paraId="3DAFF6F2" w14:textId="77777777" w:rsidTr="00834F82">
        <w:tc>
          <w:tcPr>
            <w:tcW w:w="3397" w:type="dxa"/>
            <w:vMerge w:val="restart"/>
          </w:tcPr>
          <w:p w14:paraId="0CD22ED9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Infection Name </w:t>
            </w:r>
          </w:p>
        </w:tc>
        <w:tc>
          <w:tcPr>
            <w:tcW w:w="6096" w:type="dxa"/>
          </w:tcPr>
          <w:p w14:paraId="765BE012" w14:textId="77777777" w:rsidR="00834F82" w:rsidRPr="00834F82" w:rsidRDefault="00834F82" w:rsidP="00834F82">
            <w:pPr>
              <w:spacing w:after="40"/>
              <w:ind w:right="-896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Chlamydia    </w:t>
            </w:r>
            <w:r w:rsidRPr="00834F82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110800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9B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-86775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34F82" w14:paraId="2C43CE16" w14:textId="77777777" w:rsidTr="00834F82">
        <w:tc>
          <w:tcPr>
            <w:tcW w:w="3397" w:type="dxa"/>
            <w:vMerge/>
          </w:tcPr>
          <w:p w14:paraId="22A164AD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096" w:type="dxa"/>
          </w:tcPr>
          <w:p w14:paraId="24A0149F" w14:textId="77777777" w:rsidR="00834F82" w:rsidRDefault="00834F82" w:rsidP="00834F82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Gonorrhoea  </w:t>
            </w:r>
            <w:r w:rsidRPr="00834F82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-81202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78354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34F82" w14:paraId="06E2C380" w14:textId="77777777" w:rsidTr="00834F82">
        <w:tc>
          <w:tcPr>
            <w:tcW w:w="3397" w:type="dxa"/>
            <w:vMerge/>
          </w:tcPr>
          <w:p w14:paraId="4045EFEB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096" w:type="dxa"/>
          </w:tcPr>
          <w:p w14:paraId="5611E09D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TV                  </w:t>
            </w:r>
            <w:r w:rsidRPr="00834F82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181105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-210108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34F82" w14:paraId="0B58F713" w14:textId="77777777" w:rsidTr="00834F82">
        <w:tc>
          <w:tcPr>
            <w:tcW w:w="3397" w:type="dxa"/>
            <w:vMerge/>
          </w:tcPr>
          <w:p w14:paraId="4472BE85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096" w:type="dxa"/>
          </w:tcPr>
          <w:p w14:paraId="0103D6ED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HSV                </w:t>
            </w:r>
            <w:r w:rsidRPr="00834F82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67801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-129374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34F82" w14:paraId="1E9D5FCA" w14:textId="77777777" w:rsidTr="00834F82">
        <w:tc>
          <w:tcPr>
            <w:tcW w:w="3397" w:type="dxa"/>
            <w:vMerge/>
          </w:tcPr>
          <w:p w14:paraId="6F0B577C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096" w:type="dxa"/>
          </w:tcPr>
          <w:p w14:paraId="2128359C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BV                  </w:t>
            </w:r>
            <w:r w:rsidRPr="00834F82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-62378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-141446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34F82" w14:paraId="246C1223" w14:textId="77777777" w:rsidTr="00834F82">
        <w:tc>
          <w:tcPr>
            <w:tcW w:w="3397" w:type="dxa"/>
            <w:vMerge/>
          </w:tcPr>
          <w:p w14:paraId="1670921D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096" w:type="dxa"/>
          </w:tcPr>
          <w:p w14:paraId="77A2322E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Hepatitis B    </w:t>
            </w:r>
            <w:r w:rsidRPr="00834F82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5983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-156849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34F82" w14:paraId="252CA2AC" w14:textId="77777777" w:rsidTr="00834F82">
        <w:tc>
          <w:tcPr>
            <w:tcW w:w="3397" w:type="dxa"/>
            <w:vMerge/>
          </w:tcPr>
          <w:p w14:paraId="61009344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096" w:type="dxa"/>
          </w:tcPr>
          <w:p w14:paraId="6E1E8DA3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HIV                 </w:t>
            </w:r>
            <w:r w:rsidRPr="00834F82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-90730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63361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34F82" w14:paraId="699FD371" w14:textId="77777777" w:rsidTr="00834F82">
        <w:tc>
          <w:tcPr>
            <w:tcW w:w="3397" w:type="dxa"/>
            <w:vMerge/>
          </w:tcPr>
          <w:p w14:paraId="3C696F16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096" w:type="dxa"/>
          </w:tcPr>
          <w:p w14:paraId="33D76739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Syphilis         </w:t>
            </w:r>
            <w:r w:rsidRPr="00834F82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25386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-66069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34F82" w14:paraId="0C55F3E2" w14:textId="77777777" w:rsidTr="00834F82">
        <w:tc>
          <w:tcPr>
            <w:tcW w:w="3397" w:type="dxa"/>
          </w:tcPr>
          <w:p w14:paraId="337F78CF" w14:textId="77777777" w:rsidR="00834F82" w:rsidRDefault="00834F82" w:rsidP="002174B2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Date of Testing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2058124632"/>
            <w:placeholder>
              <w:docPart w:val="4B0B77584DC8498DA00F2D4A2C2D06C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14:paraId="3C4A601C" w14:textId="77777777" w:rsidR="00834F82" w:rsidRDefault="00834F82" w:rsidP="002174B2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34F82" w14:paraId="390314F3" w14:textId="77777777" w:rsidTr="00834F82">
        <w:tc>
          <w:tcPr>
            <w:tcW w:w="3397" w:type="dxa"/>
          </w:tcPr>
          <w:p w14:paraId="5879D32E" w14:textId="77777777" w:rsidR="00834F82" w:rsidRPr="00834F82" w:rsidRDefault="00834F82" w:rsidP="002174B2">
            <w:pPr>
              <w:ind w:right="-89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Site of infection </w:t>
            </w:r>
            <w:r>
              <w:rPr>
                <w:rFonts w:ascii="Arial" w:hAnsi="Arial" w:cs="Arial"/>
                <w:szCs w:val="24"/>
              </w:rPr>
              <w:t>(if applicable)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383649590"/>
            <w:placeholder>
              <w:docPart w:val="AE836487451449849DDAE99010634769"/>
            </w:placeholder>
            <w:showingPlcHdr/>
            <w:text/>
          </w:sdtPr>
          <w:sdtEndPr/>
          <w:sdtContent>
            <w:tc>
              <w:tcPr>
                <w:tcW w:w="6096" w:type="dxa"/>
              </w:tcPr>
              <w:p w14:paraId="54A780BF" w14:textId="77777777" w:rsidR="00834F82" w:rsidRDefault="00834F82" w:rsidP="002174B2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34F82" w14:paraId="2D0B54C2" w14:textId="77777777" w:rsidTr="00834F82">
        <w:tc>
          <w:tcPr>
            <w:tcW w:w="3397" w:type="dxa"/>
          </w:tcPr>
          <w:p w14:paraId="464787E4" w14:textId="77777777" w:rsidR="00834F82" w:rsidRPr="00834F82" w:rsidRDefault="00834F82" w:rsidP="002174B2">
            <w:pPr>
              <w:ind w:right="-89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Treatment details </w:t>
            </w:r>
            <w:r>
              <w:rPr>
                <w:rFonts w:ascii="Arial" w:hAnsi="Arial" w:cs="Arial"/>
                <w:szCs w:val="24"/>
              </w:rPr>
              <w:t>(if applicable)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762069437"/>
            <w:placeholder>
              <w:docPart w:val="ED70FE2BCFDA49EE9AE97A4640ED5377"/>
            </w:placeholder>
            <w:showingPlcHdr/>
            <w:text/>
          </w:sdtPr>
          <w:sdtEndPr/>
          <w:sdtContent>
            <w:tc>
              <w:tcPr>
                <w:tcW w:w="6096" w:type="dxa"/>
              </w:tcPr>
              <w:p w14:paraId="413518F5" w14:textId="77777777" w:rsidR="00834F82" w:rsidRDefault="00834F82" w:rsidP="002174B2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6BF6394" w14:textId="77777777" w:rsidR="00015996" w:rsidRDefault="00015996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p w14:paraId="175BFB16" w14:textId="77777777" w:rsidR="00F624DB" w:rsidRDefault="00F624DB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F624DB" w14:paraId="55BF72B6" w14:textId="77777777" w:rsidTr="007E1B17">
        <w:tc>
          <w:tcPr>
            <w:tcW w:w="9493" w:type="dxa"/>
            <w:gridSpan w:val="2"/>
            <w:shd w:val="clear" w:color="auto" w:fill="BDD6EE" w:themeFill="accent1" w:themeFillTint="66"/>
          </w:tcPr>
          <w:p w14:paraId="3EBC380F" w14:textId="77777777" w:rsidR="00F624DB" w:rsidRDefault="00F624DB" w:rsidP="007E1B17">
            <w:pPr>
              <w:ind w:right="-897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cs="Hind Light"/>
                <w:b/>
              </w:rPr>
              <w:t>REFERRAL FOR LONG ACTING REVERSIBLE CONTRACEPTION (LARC)</w:t>
            </w:r>
          </w:p>
        </w:tc>
      </w:tr>
      <w:tr w:rsidR="00F624DB" w14:paraId="0AA68DA1" w14:textId="77777777" w:rsidTr="007E1B17">
        <w:tc>
          <w:tcPr>
            <w:tcW w:w="3256" w:type="dxa"/>
            <w:vMerge w:val="restart"/>
          </w:tcPr>
          <w:p w14:paraId="2CA09319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LARC</w:t>
            </w:r>
          </w:p>
          <w:p w14:paraId="2737FDE6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Please tick type of LARC </w:t>
            </w:r>
          </w:p>
          <w:p w14:paraId="2A1435E6" w14:textId="77777777" w:rsidR="007D4034" w:rsidRDefault="007D4034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requested and reason for </w:t>
            </w:r>
          </w:p>
          <w:p w14:paraId="64648E1F" w14:textId="77777777" w:rsidR="00F624DB" w:rsidRDefault="007D4034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referral below</w:t>
            </w:r>
          </w:p>
          <w:p w14:paraId="00AD25BD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  <w:p w14:paraId="0D8D7B69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07C42405" w14:textId="77777777" w:rsidR="00F624DB" w:rsidRPr="00834F82" w:rsidRDefault="007D4034" w:rsidP="007E1B17">
            <w:pPr>
              <w:spacing w:after="40"/>
              <w:ind w:right="-896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IUD</w:t>
            </w:r>
            <w:r w:rsidR="00F624DB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insertion</w:t>
            </w:r>
            <w:r w:rsidR="00F624DB">
              <w:rPr>
                <w:rFonts w:ascii="Arial" w:hAnsi="Arial" w:cs="Arial"/>
                <w:b/>
                <w:szCs w:val="24"/>
              </w:rPr>
              <w:t xml:space="preserve">    </w:t>
            </w:r>
            <w:r w:rsidR="00F624DB" w:rsidRPr="00834F82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56514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4DB"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4"/>
              </w:rPr>
              <w:t xml:space="preserve">  removal</w:t>
            </w:r>
            <w:r w:rsidR="00F624DB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58010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4D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F624DB">
              <w:rPr>
                <w:rFonts w:ascii="Arial" w:hAnsi="Arial" w:cs="Arial"/>
                <w:szCs w:val="24"/>
              </w:rPr>
              <w:t xml:space="preserve">   </w:t>
            </w:r>
          </w:p>
        </w:tc>
      </w:tr>
      <w:tr w:rsidR="00F624DB" w14:paraId="02A1F134" w14:textId="77777777" w:rsidTr="007E1B17">
        <w:tc>
          <w:tcPr>
            <w:tcW w:w="3256" w:type="dxa"/>
            <w:vMerge/>
          </w:tcPr>
          <w:p w14:paraId="3293FEFE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237" w:type="dxa"/>
          </w:tcPr>
          <w:p w14:paraId="72AA1985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IUS </w:t>
            </w:r>
            <w:r w:rsidR="007D4034">
              <w:rPr>
                <w:rFonts w:ascii="Arial" w:hAnsi="Arial" w:cs="Arial"/>
                <w:b/>
                <w:szCs w:val="24"/>
              </w:rPr>
              <w:t>insertion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="007D4034">
              <w:rPr>
                <w:rFonts w:ascii="Arial" w:hAnsi="Arial" w:cs="Arial"/>
                <w:b/>
                <w:szCs w:val="24"/>
              </w:rPr>
              <w:t xml:space="preserve"> 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834F82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74750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7D4034">
              <w:rPr>
                <w:rFonts w:ascii="Arial" w:hAnsi="Arial" w:cs="Arial"/>
                <w:szCs w:val="24"/>
              </w:rPr>
              <w:t xml:space="preserve">  removal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214519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F624DB" w14:paraId="57BD5176" w14:textId="77777777" w:rsidTr="007E1B17">
        <w:tc>
          <w:tcPr>
            <w:tcW w:w="3256" w:type="dxa"/>
            <w:vMerge/>
          </w:tcPr>
          <w:p w14:paraId="19AF06B9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237" w:type="dxa"/>
          </w:tcPr>
          <w:p w14:paraId="6AA1AED7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Implant </w:t>
            </w:r>
            <w:r w:rsidR="007D4034">
              <w:rPr>
                <w:rFonts w:ascii="Arial" w:hAnsi="Arial" w:cs="Arial"/>
                <w:b/>
                <w:szCs w:val="24"/>
              </w:rPr>
              <w:t>insertion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17986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7D4034">
              <w:rPr>
                <w:rFonts w:ascii="Arial" w:hAnsi="Arial" w:cs="Arial"/>
                <w:szCs w:val="24"/>
              </w:rPr>
              <w:t xml:space="preserve">  removal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153168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F624DB" w14:paraId="34667D14" w14:textId="77777777" w:rsidTr="007E1B17">
        <w:tc>
          <w:tcPr>
            <w:tcW w:w="3256" w:type="dxa"/>
            <w:vMerge/>
          </w:tcPr>
          <w:p w14:paraId="14EAF02A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237" w:type="dxa"/>
          </w:tcPr>
          <w:p w14:paraId="140C3C00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</w:t>
            </w:r>
          </w:p>
        </w:tc>
      </w:tr>
      <w:tr w:rsidR="00F624DB" w14:paraId="4FC9027E" w14:textId="77777777" w:rsidTr="007E1B17">
        <w:tc>
          <w:tcPr>
            <w:tcW w:w="3256" w:type="dxa"/>
            <w:vMerge/>
          </w:tcPr>
          <w:p w14:paraId="5AD94121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237" w:type="dxa"/>
          </w:tcPr>
          <w:p w14:paraId="5BA47929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STI screening completed  </w:t>
            </w:r>
            <w:r w:rsidRPr="00834F82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94812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-192740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F624DB" w14:paraId="2132965E" w14:textId="77777777" w:rsidTr="007E1B17">
        <w:tc>
          <w:tcPr>
            <w:tcW w:w="3256" w:type="dxa"/>
            <w:vMerge/>
          </w:tcPr>
          <w:p w14:paraId="6D718B7D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237" w:type="dxa"/>
          </w:tcPr>
          <w:p w14:paraId="380133F2" w14:textId="77777777" w:rsidR="00F624DB" w:rsidRDefault="007D4034" w:rsidP="00F624DB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Counselled about method </w:t>
            </w:r>
            <w:r w:rsidRPr="00834F82">
              <w:rPr>
                <w:rFonts w:ascii="Arial" w:hAnsi="Arial" w:cs="Arial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Cs w:val="24"/>
                </w:rPr>
                <w:id w:val="213443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834F82">
              <w:rPr>
                <w:rFonts w:ascii="Arial" w:hAnsi="Arial" w:cs="Arial"/>
                <w:szCs w:val="24"/>
              </w:rPr>
              <w:t xml:space="preserve">  No</w:t>
            </w:r>
            <w:sdt>
              <w:sdtPr>
                <w:rPr>
                  <w:rFonts w:ascii="Arial" w:hAnsi="Arial" w:cs="Arial"/>
                  <w:szCs w:val="24"/>
                </w:rPr>
                <w:id w:val="121361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4F82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F624DB" w14:paraId="6AB81470" w14:textId="77777777" w:rsidTr="007E1B17">
        <w:tc>
          <w:tcPr>
            <w:tcW w:w="3256" w:type="dxa"/>
          </w:tcPr>
          <w:p w14:paraId="2CBF6A9E" w14:textId="77777777" w:rsidR="00F624DB" w:rsidRDefault="00F624DB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Reason for referral 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156223877"/>
            <w:placeholder>
              <w:docPart w:val="2B58C325B99B4147B013A8A79159E0DE"/>
            </w:placeholder>
            <w:showingPlcHdr/>
            <w:comboBox>
              <w:listItem w:value="Please select reason"/>
              <w:listItem w:displayText="Complex IUD/IUS" w:value="Complex IUD/IUS"/>
              <w:listItem w:displayText="Deep implant removal" w:value="Deep implant removal"/>
              <w:listItem w:displayText="Lost threads" w:value="Lost threads"/>
              <w:listItem w:displayText="Post abortion" w:value="Post abortion"/>
              <w:listItem w:displayText="Postpartum" w:value="Postpartum"/>
              <w:listItem w:displayText="Other" w:value="Other"/>
            </w:comboBox>
          </w:sdtPr>
          <w:sdtEndPr/>
          <w:sdtContent>
            <w:tc>
              <w:tcPr>
                <w:tcW w:w="6237" w:type="dxa"/>
              </w:tcPr>
              <w:p w14:paraId="4669FA67" w14:textId="77777777" w:rsidR="00F624DB" w:rsidRDefault="00DF4527" w:rsidP="00F43988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 w:rsidRPr="00E67FC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624DB" w14:paraId="2456D171" w14:textId="77777777" w:rsidTr="007E1B17">
        <w:tc>
          <w:tcPr>
            <w:tcW w:w="3256" w:type="dxa"/>
          </w:tcPr>
          <w:p w14:paraId="32F4F06B" w14:textId="77777777" w:rsidR="00F624DB" w:rsidRPr="00AF5478" w:rsidRDefault="00DF4527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Current contraception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512690067"/>
            <w:placeholder>
              <w:docPart w:val="5136EA1683B14971A2A9F8820BD5F06C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14:paraId="79B809A4" w14:textId="77777777" w:rsidR="00F624DB" w:rsidRDefault="00F624DB" w:rsidP="007E1B17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624DB" w14:paraId="1D236D87" w14:textId="77777777" w:rsidTr="007E1B17">
        <w:tc>
          <w:tcPr>
            <w:tcW w:w="3256" w:type="dxa"/>
          </w:tcPr>
          <w:p w14:paraId="31AD8F14" w14:textId="77777777" w:rsidR="00F624DB" w:rsidRPr="00AF5478" w:rsidRDefault="007D4034" w:rsidP="007E1B17">
            <w:pPr>
              <w:ind w:right="-89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Other relevant information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468749700"/>
            <w:placeholder>
              <w:docPart w:val="22D39C1AE225441F9FB60C985AD03A96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14:paraId="6A56C07D" w14:textId="77777777" w:rsidR="00F624DB" w:rsidRDefault="00F624DB" w:rsidP="007E1B17">
                <w:pPr>
                  <w:ind w:right="-897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32DA004" w14:textId="77777777" w:rsidR="00F624DB" w:rsidRDefault="00F624DB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p w14:paraId="3860C0B3" w14:textId="77777777" w:rsidR="00F624DB" w:rsidRDefault="00F624DB" w:rsidP="002174B2">
      <w:pPr>
        <w:spacing w:after="0"/>
        <w:ind w:right="-897"/>
        <w:rPr>
          <w:rFonts w:ascii="Arial" w:hAnsi="Arial" w:cs="Arial"/>
          <w:b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005"/>
        <w:gridCol w:w="3005"/>
        <w:gridCol w:w="3483"/>
      </w:tblGrid>
      <w:tr w:rsidR="00DC0568" w14:paraId="4D0D1B5F" w14:textId="77777777" w:rsidTr="00DC0568">
        <w:tc>
          <w:tcPr>
            <w:tcW w:w="9493" w:type="dxa"/>
            <w:gridSpan w:val="3"/>
            <w:shd w:val="clear" w:color="auto" w:fill="BDD6EE" w:themeFill="accent1" w:themeFillTint="66"/>
          </w:tcPr>
          <w:p w14:paraId="72CD679E" w14:textId="77777777" w:rsidR="00DC0568" w:rsidRPr="00DC0568" w:rsidRDefault="00DC0568" w:rsidP="00DC0568">
            <w:pPr>
              <w:ind w:right="-897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PLEASE GIVE DETAILS OF ANY OTHER AGENCIES INVOLVED WITH THIS PERSON</w:t>
            </w:r>
          </w:p>
        </w:tc>
      </w:tr>
      <w:tr w:rsidR="00DC0568" w14:paraId="126A7B15" w14:textId="77777777" w:rsidTr="00DC0568">
        <w:tc>
          <w:tcPr>
            <w:tcW w:w="3005" w:type="dxa"/>
          </w:tcPr>
          <w:p w14:paraId="0ADFF8D6" w14:textId="77777777" w:rsidR="00DC0568" w:rsidRPr="00DC0568" w:rsidRDefault="00DC0568" w:rsidP="00DC0568">
            <w:pPr>
              <w:ind w:right="67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Agency</w:t>
            </w:r>
          </w:p>
        </w:tc>
        <w:tc>
          <w:tcPr>
            <w:tcW w:w="3005" w:type="dxa"/>
          </w:tcPr>
          <w:p w14:paraId="4D59DDBE" w14:textId="77777777" w:rsidR="00DC0568" w:rsidRPr="00DC0568" w:rsidRDefault="00DC0568" w:rsidP="00DC0568">
            <w:pPr>
              <w:ind w:right="-47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Contact Name &amp; Role</w:t>
            </w:r>
          </w:p>
        </w:tc>
        <w:tc>
          <w:tcPr>
            <w:tcW w:w="3483" w:type="dxa"/>
          </w:tcPr>
          <w:p w14:paraId="0B9C9E1D" w14:textId="77777777" w:rsidR="00DC0568" w:rsidRPr="00DC0568" w:rsidRDefault="00DC0568" w:rsidP="00DC0568">
            <w:pPr>
              <w:ind w:right="-108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Contact Numbers/ e-mail</w:t>
            </w:r>
          </w:p>
        </w:tc>
      </w:tr>
      <w:tr w:rsidR="00DC0568" w14:paraId="0F015577" w14:textId="77777777" w:rsidTr="00DC0568">
        <w:tc>
          <w:tcPr>
            <w:tcW w:w="3005" w:type="dxa"/>
          </w:tcPr>
          <w:sdt>
            <w:sdtPr>
              <w:rPr>
                <w:rFonts w:cs="Hind Light"/>
                <w:b/>
              </w:rPr>
              <w:id w:val="1544091569"/>
              <w:placeholder>
                <w:docPart w:val="816DB4BCCACD40AF9AF3476726DAB302"/>
              </w:placeholder>
              <w:showingPlcHdr/>
              <w:text/>
            </w:sdtPr>
            <w:sdtEndPr/>
            <w:sdtContent>
              <w:p w14:paraId="1A007F1E" w14:textId="77777777" w:rsidR="00DC0568" w:rsidRDefault="00AD5EA3" w:rsidP="00BD6A1D">
                <w:pPr>
                  <w:ind w:right="-75"/>
                  <w:jc w:val="center"/>
                  <w:rPr>
                    <w:rFonts w:cs="Hind Light"/>
                    <w:b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0195500" w14:textId="77777777" w:rsidR="00AD5EA3" w:rsidRPr="00DC0568" w:rsidRDefault="00AD5EA3" w:rsidP="00DC0568">
            <w:pPr>
              <w:ind w:right="-897"/>
              <w:jc w:val="center"/>
              <w:rPr>
                <w:rFonts w:cs="Hind Light"/>
                <w:b/>
              </w:rPr>
            </w:pPr>
          </w:p>
        </w:tc>
        <w:sdt>
          <w:sdtPr>
            <w:rPr>
              <w:rFonts w:cs="Hind Light"/>
              <w:b/>
            </w:rPr>
            <w:id w:val="-897437152"/>
            <w:placeholder>
              <w:docPart w:val="A278E824DC81450B9C7E26AF5A72D2F3"/>
            </w:placeholder>
            <w:showingPlcHdr/>
          </w:sdtPr>
          <w:sdtEndPr/>
          <w:sdtContent>
            <w:tc>
              <w:tcPr>
                <w:tcW w:w="3005" w:type="dxa"/>
              </w:tcPr>
              <w:p w14:paraId="06DEB633" w14:textId="77777777" w:rsidR="00DC0568" w:rsidRPr="00DC0568" w:rsidRDefault="00BD6A1D" w:rsidP="00BD6A1D">
                <w:pPr>
                  <w:ind w:right="-189"/>
                  <w:jc w:val="center"/>
                  <w:rPr>
                    <w:rFonts w:cs="Hind Light"/>
                    <w:b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Hind Light"/>
              <w:b/>
            </w:rPr>
            <w:id w:val="799421944"/>
            <w:placeholder>
              <w:docPart w:val="CC3DE05D7A3148249CE45EB004AAC530"/>
            </w:placeholder>
            <w:showingPlcHdr/>
            <w:text/>
          </w:sdtPr>
          <w:sdtEndPr/>
          <w:sdtContent>
            <w:tc>
              <w:tcPr>
                <w:tcW w:w="3483" w:type="dxa"/>
              </w:tcPr>
              <w:p w14:paraId="290063CC" w14:textId="77777777" w:rsidR="00DC0568" w:rsidRPr="00DC0568" w:rsidRDefault="00BD6A1D" w:rsidP="00BD6A1D">
                <w:pPr>
                  <w:ind w:right="-108"/>
                  <w:jc w:val="center"/>
                  <w:rPr>
                    <w:rFonts w:cs="Hind Light"/>
                    <w:b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0568" w14:paraId="660E6DAA" w14:textId="77777777" w:rsidTr="00DC0568">
        <w:tc>
          <w:tcPr>
            <w:tcW w:w="3005" w:type="dxa"/>
          </w:tcPr>
          <w:p w14:paraId="41386D3A" w14:textId="77777777" w:rsidR="00DC0568" w:rsidRPr="00DC0568" w:rsidRDefault="00DC0568" w:rsidP="00DC0568">
            <w:pPr>
              <w:ind w:right="-75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Agency</w:t>
            </w:r>
          </w:p>
        </w:tc>
        <w:tc>
          <w:tcPr>
            <w:tcW w:w="3005" w:type="dxa"/>
          </w:tcPr>
          <w:p w14:paraId="2CC33059" w14:textId="77777777" w:rsidR="00DC0568" w:rsidRPr="00DC0568" w:rsidRDefault="00DC0568" w:rsidP="00DC0568">
            <w:pPr>
              <w:ind w:right="-47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Contact Name &amp; Role</w:t>
            </w:r>
          </w:p>
        </w:tc>
        <w:tc>
          <w:tcPr>
            <w:tcW w:w="3483" w:type="dxa"/>
          </w:tcPr>
          <w:p w14:paraId="57229DD9" w14:textId="77777777" w:rsidR="00DC0568" w:rsidRPr="00DC0568" w:rsidRDefault="00DC0568" w:rsidP="00DC0568">
            <w:pPr>
              <w:ind w:right="-108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Contact Numbers/ e-mail</w:t>
            </w:r>
          </w:p>
        </w:tc>
      </w:tr>
      <w:tr w:rsidR="00DC0568" w14:paraId="2FB127C1" w14:textId="77777777" w:rsidTr="00DC0568">
        <w:tc>
          <w:tcPr>
            <w:tcW w:w="3005" w:type="dxa"/>
          </w:tcPr>
          <w:sdt>
            <w:sdtPr>
              <w:rPr>
                <w:rFonts w:cs="Hind Light"/>
                <w:b/>
              </w:rPr>
              <w:id w:val="-1167016748"/>
              <w:placeholder>
                <w:docPart w:val="7C1670A48C5E4850819DB034906DCF21"/>
              </w:placeholder>
              <w:showingPlcHdr/>
            </w:sdtPr>
            <w:sdtEndPr/>
            <w:sdtContent>
              <w:p w14:paraId="5291F8CF" w14:textId="77777777" w:rsidR="00DC0568" w:rsidRDefault="00BD6A1D" w:rsidP="00BD6A1D">
                <w:pPr>
                  <w:ind w:right="-75"/>
                  <w:jc w:val="center"/>
                  <w:rPr>
                    <w:rFonts w:cs="Hind Light"/>
                    <w:b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503062C" w14:textId="77777777" w:rsidR="00AD5EA3" w:rsidRPr="00DC0568" w:rsidRDefault="00AD5EA3" w:rsidP="00DC0568">
            <w:pPr>
              <w:ind w:right="-897"/>
              <w:jc w:val="center"/>
              <w:rPr>
                <w:rFonts w:cs="Hind Light"/>
                <w:b/>
              </w:rPr>
            </w:pPr>
          </w:p>
        </w:tc>
        <w:sdt>
          <w:sdtPr>
            <w:rPr>
              <w:rFonts w:cs="Hind Light"/>
              <w:b/>
            </w:rPr>
            <w:id w:val="192817312"/>
            <w:placeholder>
              <w:docPart w:val="E8E27DDBE45844E192E9310886EB2876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14:paraId="2010B22F" w14:textId="77777777" w:rsidR="00DC0568" w:rsidRPr="00DC0568" w:rsidRDefault="00BD6A1D" w:rsidP="00BD6A1D">
                <w:pPr>
                  <w:ind w:right="-189"/>
                  <w:jc w:val="center"/>
                  <w:rPr>
                    <w:rFonts w:cs="Hind Light"/>
                    <w:b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Hind Light"/>
              <w:b/>
            </w:rPr>
            <w:id w:val="-175899249"/>
            <w:placeholder>
              <w:docPart w:val="9340A0D38F1D475786E06D1E893E85D7"/>
            </w:placeholder>
            <w:showingPlcHdr/>
            <w:text/>
          </w:sdtPr>
          <w:sdtEndPr/>
          <w:sdtContent>
            <w:tc>
              <w:tcPr>
                <w:tcW w:w="3483" w:type="dxa"/>
              </w:tcPr>
              <w:p w14:paraId="3B9073A4" w14:textId="77777777" w:rsidR="00DC0568" w:rsidRPr="00DC0568" w:rsidRDefault="00BD6A1D" w:rsidP="00BD6A1D">
                <w:pPr>
                  <w:ind w:right="-108"/>
                  <w:jc w:val="center"/>
                  <w:rPr>
                    <w:rFonts w:cs="Hind Light"/>
                    <w:b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0568" w14:paraId="46C8F9B2" w14:textId="77777777" w:rsidTr="00DC0568">
        <w:tc>
          <w:tcPr>
            <w:tcW w:w="3005" w:type="dxa"/>
          </w:tcPr>
          <w:p w14:paraId="3A4EF466" w14:textId="77777777" w:rsidR="00DC0568" w:rsidRPr="00DC0568" w:rsidRDefault="00DC0568" w:rsidP="00DC0568">
            <w:pPr>
              <w:ind w:right="-75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Agency</w:t>
            </w:r>
          </w:p>
        </w:tc>
        <w:tc>
          <w:tcPr>
            <w:tcW w:w="3005" w:type="dxa"/>
          </w:tcPr>
          <w:p w14:paraId="0202CC5E" w14:textId="77777777" w:rsidR="00DC0568" w:rsidRPr="00DC0568" w:rsidRDefault="00DC0568" w:rsidP="00DC0568">
            <w:pPr>
              <w:ind w:right="-47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Contact Name &amp; Role</w:t>
            </w:r>
          </w:p>
        </w:tc>
        <w:tc>
          <w:tcPr>
            <w:tcW w:w="3483" w:type="dxa"/>
          </w:tcPr>
          <w:p w14:paraId="4066E76C" w14:textId="77777777" w:rsidR="00DC0568" w:rsidRPr="00DC0568" w:rsidRDefault="00DC0568" w:rsidP="00DC0568">
            <w:pPr>
              <w:ind w:right="-108"/>
              <w:jc w:val="center"/>
              <w:rPr>
                <w:rFonts w:cs="Hind Light"/>
                <w:b/>
              </w:rPr>
            </w:pPr>
            <w:r w:rsidRPr="00DC0568">
              <w:rPr>
                <w:rFonts w:cs="Hind Light"/>
                <w:b/>
              </w:rPr>
              <w:t>Contact Numbers/ e-mail</w:t>
            </w:r>
          </w:p>
        </w:tc>
      </w:tr>
      <w:tr w:rsidR="00DC0568" w14:paraId="5965BEEF" w14:textId="77777777" w:rsidTr="00DC0568">
        <w:tc>
          <w:tcPr>
            <w:tcW w:w="3005" w:type="dxa"/>
          </w:tcPr>
          <w:sdt>
            <w:sdtPr>
              <w:rPr>
                <w:rFonts w:ascii="Arial" w:hAnsi="Arial" w:cs="Arial"/>
                <w:b/>
                <w:szCs w:val="24"/>
              </w:rPr>
              <w:id w:val="-820808453"/>
              <w:placeholder>
                <w:docPart w:val="297E2BBBE53F4CFE8243832E34A12531"/>
              </w:placeholder>
              <w:showingPlcHdr/>
              <w:text/>
            </w:sdtPr>
            <w:sdtEndPr/>
            <w:sdtContent>
              <w:p w14:paraId="271FFBE1" w14:textId="77777777" w:rsidR="00DC0568" w:rsidRDefault="00BD6A1D" w:rsidP="00BD6A1D">
                <w:pPr>
                  <w:ind w:right="-75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10EB4E4" w14:textId="77777777" w:rsidR="00AD5EA3" w:rsidRDefault="00AD5EA3" w:rsidP="00DC0568">
            <w:pPr>
              <w:ind w:right="-897"/>
              <w:rPr>
                <w:rFonts w:ascii="Arial" w:hAnsi="Arial" w:cs="Arial"/>
                <w:b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Cs w:val="24"/>
            </w:rPr>
            <w:id w:val="621730250"/>
            <w:placeholder>
              <w:docPart w:val="B3CBA4CEAAA64CA092B658AEAE5095A9"/>
            </w:placeholder>
            <w:showingPlcHdr/>
            <w:text/>
          </w:sdtPr>
          <w:sdtEndPr/>
          <w:sdtContent>
            <w:tc>
              <w:tcPr>
                <w:tcW w:w="3005" w:type="dxa"/>
              </w:tcPr>
              <w:p w14:paraId="7C3E539C" w14:textId="77777777" w:rsidR="00DC0568" w:rsidRDefault="00BD6A1D" w:rsidP="00BD6A1D">
                <w:pPr>
                  <w:ind w:right="-189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4"/>
            </w:rPr>
            <w:id w:val="898332999"/>
            <w:placeholder>
              <w:docPart w:val="BE3487B2839646F0BDB006279DE30690"/>
            </w:placeholder>
            <w:showingPlcHdr/>
            <w:text/>
          </w:sdtPr>
          <w:sdtEndPr/>
          <w:sdtContent>
            <w:tc>
              <w:tcPr>
                <w:tcW w:w="3483" w:type="dxa"/>
              </w:tcPr>
              <w:p w14:paraId="7E1A7E21" w14:textId="77777777" w:rsidR="00DC0568" w:rsidRDefault="00BD6A1D" w:rsidP="00BD6A1D">
                <w:pPr>
                  <w:ind w:right="-391"/>
                  <w:rPr>
                    <w:rFonts w:ascii="Arial" w:hAnsi="Arial" w:cs="Arial"/>
                    <w:b/>
                    <w:szCs w:val="24"/>
                  </w:rPr>
                </w:pPr>
                <w:r w:rsidRPr="009970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F5AB5E9" w14:textId="77777777" w:rsidR="00015996" w:rsidRDefault="00015996" w:rsidP="00DC0568">
      <w:pPr>
        <w:spacing w:after="0"/>
        <w:ind w:right="-897"/>
        <w:rPr>
          <w:rFonts w:ascii="Arial" w:hAnsi="Arial" w:cs="Arial"/>
          <w:b/>
          <w:szCs w:val="24"/>
        </w:rPr>
      </w:pPr>
    </w:p>
    <w:p w14:paraId="46017260" w14:textId="77777777" w:rsidR="00A826EC" w:rsidRDefault="00A826EC" w:rsidP="00DC0568">
      <w:pPr>
        <w:spacing w:after="0"/>
        <w:ind w:right="-897"/>
        <w:rPr>
          <w:rFonts w:ascii="Arial" w:hAnsi="Arial" w:cs="Arial"/>
          <w:b/>
          <w:szCs w:val="24"/>
        </w:rPr>
      </w:pPr>
    </w:p>
    <w:p w14:paraId="408DB8B2" w14:textId="277D0D40" w:rsidR="00795AB3" w:rsidRDefault="00795AB3" w:rsidP="00795AB3">
      <w:pPr>
        <w:spacing w:after="0"/>
        <w:ind w:right="-897"/>
        <w:jc w:val="center"/>
        <w:rPr>
          <w:sz w:val="28"/>
        </w:rPr>
      </w:pPr>
      <w:r w:rsidRPr="002F19BC">
        <w:rPr>
          <w:rFonts w:ascii="Arial" w:hAnsi="Arial" w:cs="Arial"/>
          <w:b/>
          <w:sz w:val="28"/>
          <w:szCs w:val="24"/>
        </w:rPr>
        <w:t>Please send referral to</w:t>
      </w:r>
      <w:r w:rsidR="006B5691">
        <w:rPr>
          <w:rFonts w:ascii="Arial" w:hAnsi="Arial" w:cs="Arial"/>
          <w:b/>
          <w:sz w:val="28"/>
          <w:szCs w:val="24"/>
        </w:rPr>
        <w:t xml:space="preserve"> </w:t>
      </w:r>
      <w:r w:rsidR="006B5691" w:rsidRPr="006B5691">
        <w:rPr>
          <w:color w:val="1F497D"/>
          <w:sz w:val="28"/>
          <w:szCs w:val="28"/>
        </w:rPr>
        <w:t xml:space="preserve"> </w:t>
      </w:r>
      <w:hyperlink r:id="rId12" w:history="1">
        <w:r w:rsidR="007B085E" w:rsidRPr="00E17D66">
          <w:rPr>
            <w:rStyle w:val="Hyperlink"/>
            <w:sz w:val="28"/>
            <w:szCs w:val="28"/>
          </w:rPr>
          <w:t>lcp.the</w:t>
        </w:r>
        <w:r w:rsidR="007B085E">
          <w:rPr>
            <w:rStyle w:val="Hyperlink"/>
            <w:sz w:val="28"/>
            <w:szCs w:val="28"/>
          </w:rPr>
          <w:t>o</w:t>
        </w:r>
        <w:r w:rsidR="007B085E" w:rsidRPr="00E17D66">
          <w:rPr>
            <w:rStyle w:val="Hyperlink"/>
            <w:sz w:val="28"/>
            <w:szCs w:val="28"/>
          </w:rPr>
          <w:t>range</w:t>
        </w:r>
        <w:r w:rsidR="007B085E">
          <w:rPr>
            <w:rStyle w:val="Hyperlink"/>
            <w:sz w:val="28"/>
            <w:szCs w:val="28"/>
          </w:rPr>
          <w:t>r</w:t>
        </w:r>
        <w:r w:rsidR="007B085E" w:rsidRPr="00E17D66">
          <w:rPr>
            <w:rStyle w:val="Hyperlink"/>
            <w:sz w:val="28"/>
            <w:szCs w:val="28"/>
          </w:rPr>
          <w:t>ooms@locala-cic.nhs.uk</w:t>
        </w:r>
      </w:hyperlink>
    </w:p>
    <w:p w14:paraId="17F36D1E" w14:textId="77777777" w:rsidR="00795AB3" w:rsidRDefault="00795AB3" w:rsidP="00F971A7">
      <w:pPr>
        <w:spacing w:after="0"/>
        <w:ind w:right="-897"/>
        <w:rPr>
          <w:rFonts w:ascii="Arial" w:hAnsi="Arial" w:cs="Arial"/>
          <w:b/>
          <w:color w:val="FF0000"/>
          <w:sz w:val="24"/>
          <w:szCs w:val="24"/>
        </w:rPr>
      </w:pPr>
    </w:p>
    <w:p w14:paraId="70ADD350" w14:textId="77777777" w:rsidR="00795AB3" w:rsidRDefault="002F19BC" w:rsidP="00A826EC">
      <w:pPr>
        <w:spacing w:after="0"/>
        <w:ind w:right="-897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b/>
          <w:bCs/>
        </w:rPr>
        <w:t>**</w:t>
      </w:r>
      <w:r w:rsidRPr="002F19BC">
        <w:rPr>
          <w:b/>
          <w:bCs/>
          <w:color w:val="FF0000"/>
          <w:sz w:val="24"/>
          <w:szCs w:val="24"/>
          <w:u w:val="single"/>
        </w:rPr>
        <w:t>Please send this form from a secure (nhs.net) e-mail address</w:t>
      </w:r>
      <w:r>
        <w:rPr>
          <w:b/>
          <w:bCs/>
        </w:rPr>
        <w:t>**</w:t>
      </w:r>
    </w:p>
    <w:p w14:paraId="5790A5D6" w14:textId="77777777" w:rsidR="00795AB3" w:rsidRDefault="00795AB3" w:rsidP="00A826EC">
      <w:pPr>
        <w:spacing w:after="0"/>
        <w:ind w:right="-897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6336F3A8" w14:textId="77777777" w:rsidR="00A826EC" w:rsidRPr="002F19BC" w:rsidRDefault="00A826EC" w:rsidP="00F971A7">
      <w:pPr>
        <w:spacing w:after="0"/>
        <w:ind w:right="-897"/>
        <w:jc w:val="center"/>
        <w:rPr>
          <w:rFonts w:ascii="Arial" w:hAnsi="Arial" w:cs="Arial"/>
          <w:b/>
          <w:sz w:val="24"/>
          <w:szCs w:val="24"/>
        </w:rPr>
      </w:pPr>
      <w:r w:rsidRPr="002F19BC">
        <w:rPr>
          <w:rFonts w:ascii="Arial" w:hAnsi="Arial" w:cs="Arial"/>
          <w:b/>
          <w:sz w:val="24"/>
          <w:szCs w:val="24"/>
        </w:rPr>
        <w:t>END OF REFERRAL FORM</w:t>
      </w:r>
    </w:p>
    <w:p w14:paraId="4E2E69F8" w14:textId="77777777" w:rsidR="00222B74" w:rsidRDefault="00222B74" w:rsidP="00A826EC">
      <w:pPr>
        <w:spacing w:after="0"/>
        <w:ind w:right="-897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65A4252F" w14:textId="77777777" w:rsidR="00222B74" w:rsidRPr="00A826EC" w:rsidRDefault="00222B74" w:rsidP="00A826EC">
      <w:pPr>
        <w:spacing w:after="0"/>
        <w:ind w:right="-897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sectPr w:rsidR="00222B74" w:rsidRPr="00A826EC" w:rsidSect="00E44B38">
      <w:footerReference w:type="default" r:id="rId13"/>
      <w:footerReference w:type="first" r:id="rId14"/>
      <w:pgSz w:w="11906" w:h="16838"/>
      <w:pgMar w:top="851" w:right="1440" w:bottom="709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1B43A" w14:textId="77777777" w:rsidR="00BC4ACE" w:rsidRDefault="00BC4ACE" w:rsidP="00E44B38">
      <w:pPr>
        <w:spacing w:after="0" w:line="240" w:lineRule="auto"/>
      </w:pPr>
      <w:r>
        <w:separator/>
      </w:r>
    </w:p>
  </w:endnote>
  <w:endnote w:type="continuationSeparator" w:id="0">
    <w:p w14:paraId="69D9C380" w14:textId="77777777" w:rsidR="00BC4ACE" w:rsidRDefault="00BC4ACE" w:rsidP="00E44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nd Light">
    <w:charset w:val="00"/>
    <w:family w:val="auto"/>
    <w:pitch w:val="variable"/>
    <w:sig w:usb0="00008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4263B" w14:textId="77777777" w:rsidR="00E44B38" w:rsidRDefault="00E44B38">
    <w:pPr>
      <w:pStyle w:val="Footer"/>
    </w:pPr>
  </w:p>
  <w:p w14:paraId="667B6319" w14:textId="77777777" w:rsidR="00E44B38" w:rsidRDefault="00E44B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A1F2" w14:textId="77777777" w:rsidR="00E44B38" w:rsidRDefault="00E44B38" w:rsidP="00E44B38">
    <w:pPr>
      <w:spacing w:after="0"/>
      <w:ind w:right="-897"/>
      <w:rPr>
        <w:rFonts w:ascii="Arial" w:hAnsi="Arial" w:cs="Arial"/>
        <w:b/>
        <w:color w:val="FF0000"/>
        <w:sz w:val="24"/>
        <w:szCs w:val="24"/>
      </w:rPr>
    </w:pPr>
    <w:r w:rsidRPr="00015996">
      <w:rPr>
        <w:rFonts w:ascii="Arial" w:hAnsi="Arial" w:cs="Arial"/>
        <w:b/>
        <w:color w:val="FF0000"/>
        <w:sz w:val="24"/>
        <w:szCs w:val="24"/>
      </w:rPr>
      <w:t>Please complete second page of referral….</w:t>
    </w:r>
  </w:p>
  <w:p w14:paraId="28A19BBB" w14:textId="77777777" w:rsidR="00E44B38" w:rsidRDefault="00E44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9AF6D" w14:textId="77777777" w:rsidR="00BC4ACE" w:rsidRDefault="00BC4ACE" w:rsidP="00E44B38">
      <w:pPr>
        <w:spacing w:after="0" w:line="240" w:lineRule="auto"/>
      </w:pPr>
      <w:r>
        <w:separator/>
      </w:r>
    </w:p>
  </w:footnote>
  <w:footnote w:type="continuationSeparator" w:id="0">
    <w:p w14:paraId="527BB3DC" w14:textId="77777777" w:rsidR="00BC4ACE" w:rsidRDefault="00BC4ACE" w:rsidP="00E44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823"/>
    <w:rsid w:val="00015996"/>
    <w:rsid w:val="00036E82"/>
    <w:rsid w:val="001E5958"/>
    <w:rsid w:val="002174B2"/>
    <w:rsid w:val="00222B74"/>
    <w:rsid w:val="002F19BC"/>
    <w:rsid w:val="00323312"/>
    <w:rsid w:val="003472D1"/>
    <w:rsid w:val="00356288"/>
    <w:rsid w:val="003807B2"/>
    <w:rsid w:val="003C219C"/>
    <w:rsid w:val="00420270"/>
    <w:rsid w:val="0045335D"/>
    <w:rsid w:val="00490493"/>
    <w:rsid w:val="005708B8"/>
    <w:rsid w:val="00581B3A"/>
    <w:rsid w:val="0064634F"/>
    <w:rsid w:val="006B5691"/>
    <w:rsid w:val="006C7821"/>
    <w:rsid w:val="00795AB3"/>
    <w:rsid w:val="007B085E"/>
    <w:rsid w:val="007C596C"/>
    <w:rsid w:val="007D4034"/>
    <w:rsid w:val="00834F82"/>
    <w:rsid w:val="00835323"/>
    <w:rsid w:val="0092621E"/>
    <w:rsid w:val="009332B4"/>
    <w:rsid w:val="00967DF7"/>
    <w:rsid w:val="00994988"/>
    <w:rsid w:val="009C3F64"/>
    <w:rsid w:val="009E1AEE"/>
    <w:rsid w:val="00A826EC"/>
    <w:rsid w:val="00AB4769"/>
    <w:rsid w:val="00AD5EA3"/>
    <w:rsid w:val="00B25A9A"/>
    <w:rsid w:val="00B75B5E"/>
    <w:rsid w:val="00BC4ACE"/>
    <w:rsid w:val="00BD6A1D"/>
    <w:rsid w:val="00D00223"/>
    <w:rsid w:val="00DA58DF"/>
    <w:rsid w:val="00DC0568"/>
    <w:rsid w:val="00DF4527"/>
    <w:rsid w:val="00E44B38"/>
    <w:rsid w:val="00EE0306"/>
    <w:rsid w:val="00F43988"/>
    <w:rsid w:val="00F624DB"/>
    <w:rsid w:val="00F971A7"/>
    <w:rsid w:val="00FB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F185A"/>
  <w15:chartTrackingRefBased/>
  <w15:docId w15:val="{FB970A71-149D-47B0-B06D-5DF8DBEE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74B2"/>
    <w:rPr>
      <w:color w:val="808080"/>
    </w:rPr>
  </w:style>
  <w:style w:type="table" w:styleId="TableGrid">
    <w:name w:val="Table Grid"/>
    <w:basedOn w:val="TableNormal"/>
    <w:uiPriority w:val="39"/>
    <w:rsid w:val="00217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AB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95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4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B38"/>
  </w:style>
  <w:style w:type="paragraph" w:styleId="Footer">
    <w:name w:val="footer"/>
    <w:basedOn w:val="Normal"/>
    <w:link w:val="FooterChar"/>
    <w:uiPriority w:val="99"/>
    <w:unhideWhenUsed/>
    <w:rsid w:val="00E44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lcp.theOrangeRooms@locala-cic.nhs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cp.theorangerooms@locala-cic.nhs.uk" TargetMode="External"/><Relationship Id="rId4" Type="http://schemas.openxmlformats.org/officeDocument/2006/relationships/styles" Target="styles.xml"/><Relationship Id="rId9" Type="http://schemas.openxmlformats.org/officeDocument/2006/relationships/hyperlink" Target="mailto:lcp.theorangerooms@locala-cic.nhs.uk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nixon\Locala%20Community%20Partnerships%20CIC\Sexual%20Health%20-%20Outreach\Referral%20&amp;%20Monitoring%20Forms\Our%20Own%20Forms\Kirklees%20SH%20Referral%20Form%20(external%20agency)%20LOCKED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C747E333CE4A09B2B66E366A019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8D9C2-1446-4600-B09B-8C2B0A2EC973}"/>
      </w:docPartPr>
      <w:docPartBody>
        <w:p w:rsidR="002238D1" w:rsidRDefault="002238D1">
          <w:pPr>
            <w:pStyle w:val="50C747E333CE4A09B2B66E366A019796"/>
          </w:pPr>
          <w:r w:rsidRPr="00997088">
            <w:rPr>
              <w:rStyle w:val="PlaceholderText"/>
            </w:rPr>
            <w:t>Click here to enter a date.</w:t>
          </w:r>
        </w:p>
      </w:docPartBody>
    </w:docPart>
    <w:docPart>
      <w:docPartPr>
        <w:name w:val="B0726C88AA7049A587737336B688B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18986-7A9D-47D3-B71C-33444030F6D8}"/>
      </w:docPartPr>
      <w:docPartBody>
        <w:p w:rsidR="002238D1" w:rsidRDefault="002238D1">
          <w:pPr>
            <w:pStyle w:val="B0726C88AA7049A587737336B688B967"/>
          </w:pPr>
          <w:r w:rsidRPr="002507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DA9630D63142F5BB873D36D3385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22B51-5DE5-4FD4-BEBD-9201453AEEED}"/>
      </w:docPartPr>
      <w:docPartBody>
        <w:p w:rsidR="002238D1" w:rsidRDefault="002238D1">
          <w:pPr>
            <w:pStyle w:val="E8DA9630D63142F5BB873D36D3385A44"/>
          </w:pPr>
          <w:r w:rsidRPr="009151C6">
            <w:rPr>
              <w:rStyle w:val="PlaceholderText"/>
            </w:rPr>
            <w:t>Click here to enter text.</w:t>
          </w:r>
        </w:p>
      </w:docPartBody>
    </w:docPart>
    <w:docPart>
      <w:docPartPr>
        <w:name w:val="ADF5D492A8F74D22AD2FD3D140808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DD677-AA69-4FD7-910A-3C3BE7C0DDD0}"/>
      </w:docPartPr>
      <w:docPartBody>
        <w:p w:rsidR="002238D1" w:rsidRDefault="002238D1">
          <w:pPr>
            <w:pStyle w:val="ADF5D492A8F74D22AD2FD3D1408081F3"/>
          </w:pPr>
          <w:r w:rsidRPr="009151C6">
            <w:rPr>
              <w:rStyle w:val="PlaceholderText"/>
            </w:rPr>
            <w:t>Click here to enter text.</w:t>
          </w:r>
        </w:p>
      </w:docPartBody>
    </w:docPart>
    <w:docPart>
      <w:docPartPr>
        <w:name w:val="4130EAB93D43444CAF9664B5BFBB3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12D80-AAA0-4C83-AB92-6CE2AFD9041F}"/>
      </w:docPartPr>
      <w:docPartBody>
        <w:p w:rsidR="002238D1" w:rsidRDefault="002238D1">
          <w:pPr>
            <w:pStyle w:val="4130EAB93D43444CAF9664B5BFBB32C0"/>
          </w:pPr>
          <w:r w:rsidRPr="009151C6">
            <w:rPr>
              <w:rStyle w:val="PlaceholderText"/>
            </w:rPr>
            <w:t>Click here to enter text.</w:t>
          </w:r>
        </w:p>
      </w:docPartBody>
    </w:docPart>
    <w:docPart>
      <w:docPartPr>
        <w:name w:val="5040C0B33AF34D8D8C98EA7C44616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21C70-143C-4D51-B8B2-FCB81417C2BE}"/>
      </w:docPartPr>
      <w:docPartBody>
        <w:p w:rsidR="002238D1" w:rsidRDefault="002238D1">
          <w:pPr>
            <w:pStyle w:val="5040C0B33AF34D8D8C98EA7C446166CF"/>
          </w:pPr>
          <w:r w:rsidRPr="009151C6">
            <w:rPr>
              <w:rStyle w:val="PlaceholderText"/>
            </w:rPr>
            <w:t>Click here to enter text.</w:t>
          </w:r>
        </w:p>
      </w:docPartBody>
    </w:docPart>
    <w:docPart>
      <w:docPartPr>
        <w:name w:val="4AED6C50D562417F9AFA625362937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44031-0272-425E-BA76-78EAF1551CEC}"/>
      </w:docPartPr>
      <w:docPartBody>
        <w:p w:rsidR="002238D1" w:rsidRDefault="002238D1">
          <w:pPr>
            <w:pStyle w:val="4AED6C50D562417F9AFA625362937403"/>
          </w:pPr>
          <w:r w:rsidRPr="009151C6">
            <w:rPr>
              <w:rStyle w:val="PlaceholderText"/>
            </w:rPr>
            <w:t>Click here to enter text.</w:t>
          </w:r>
        </w:p>
      </w:docPartBody>
    </w:docPart>
    <w:docPart>
      <w:docPartPr>
        <w:name w:val="CF7CB8DBD37C41FF8BD4751F2D2A3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E1DF9-697A-448A-B8D9-AD0EFD693C3B}"/>
      </w:docPartPr>
      <w:docPartBody>
        <w:p w:rsidR="002238D1" w:rsidRDefault="002238D1">
          <w:pPr>
            <w:pStyle w:val="CF7CB8DBD37C41FF8BD4751F2D2A364C"/>
          </w:pPr>
          <w:r w:rsidRPr="002507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41A04EDE5C427D84EC0028E2389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281FC-EE2A-4C86-9027-0CCC5E3CDD34}"/>
      </w:docPartPr>
      <w:docPartBody>
        <w:p w:rsidR="002238D1" w:rsidRDefault="002238D1">
          <w:pPr>
            <w:pStyle w:val="5341A04EDE5C427D84EC0028E2389E86"/>
          </w:pPr>
          <w:r w:rsidRPr="00D02F14">
            <w:rPr>
              <w:rStyle w:val="PlaceholderText"/>
            </w:rPr>
            <w:t>Click here to enter text.</w:t>
          </w:r>
        </w:p>
      </w:docPartBody>
    </w:docPart>
    <w:docPart>
      <w:docPartPr>
        <w:name w:val="04CCADFAE09B4E71B68B098D23A1C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8A94-BF66-4A8D-A73C-E707CD881FA3}"/>
      </w:docPartPr>
      <w:docPartBody>
        <w:p w:rsidR="002238D1" w:rsidRDefault="002238D1">
          <w:pPr>
            <w:pStyle w:val="04CCADFAE09B4E71B68B098D23A1CDBF"/>
          </w:pPr>
          <w:r w:rsidRPr="005B1F50">
            <w:rPr>
              <w:rStyle w:val="PlaceholderText"/>
            </w:rPr>
            <w:t>Click here to enter text.</w:t>
          </w:r>
        </w:p>
      </w:docPartBody>
    </w:docPart>
    <w:docPart>
      <w:docPartPr>
        <w:name w:val="F9F903FC3C314A8FBBEB56C4643B9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F3161-906B-4654-9992-48D2D099CCFA}"/>
      </w:docPartPr>
      <w:docPartBody>
        <w:p w:rsidR="002238D1" w:rsidRDefault="002238D1">
          <w:pPr>
            <w:pStyle w:val="F9F903FC3C314A8FBBEB56C4643B9251"/>
          </w:pPr>
          <w:r w:rsidRPr="009151C6">
            <w:rPr>
              <w:rStyle w:val="PlaceholderText"/>
            </w:rPr>
            <w:t>Choose an item.</w:t>
          </w:r>
        </w:p>
      </w:docPartBody>
    </w:docPart>
    <w:docPart>
      <w:docPartPr>
        <w:name w:val="46B9ACD37B1B421583E11A8C39C32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CA79E-1A39-49A8-9799-B6A2DF5189F1}"/>
      </w:docPartPr>
      <w:docPartBody>
        <w:p w:rsidR="002238D1" w:rsidRDefault="002238D1">
          <w:pPr>
            <w:pStyle w:val="46B9ACD37B1B421583E11A8C39C320C0"/>
          </w:pPr>
          <w:r w:rsidRPr="009151C6">
            <w:rPr>
              <w:rStyle w:val="PlaceholderText"/>
            </w:rPr>
            <w:t>Click here to enter text.</w:t>
          </w:r>
        </w:p>
      </w:docPartBody>
    </w:docPart>
    <w:docPart>
      <w:docPartPr>
        <w:name w:val="CD030E4843A9495DA157F5B6F31F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63A81-1D4D-4F62-9D1E-EB86D9620CC6}"/>
      </w:docPartPr>
      <w:docPartBody>
        <w:p w:rsidR="002238D1" w:rsidRDefault="002238D1">
          <w:pPr>
            <w:pStyle w:val="CD030E4843A9495DA157F5B6F31F7C58"/>
          </w:pPr>
          <w:r w:rsidRPr="009151C6">
            <w:rPr>
              <w:rStyle w:val="PlaceholderText"/>
            </w:rPr>
            <w:t>Choose an item.</w:t>
          </w:r>
        </w:p>
      </w:docPartBody>
    </w:docPart>
    <w:docPart>
      <w:docPartPr>
        <w:name w:val="3896DA8D3441452986752F4D8E471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E81E4-4836-4AD5-A165-79E5B6D5665E}"/>
      </w:docPartPr>
      <w:docPartBody>
        <w:p w:rsidR="002238D1" w:rsidRDefault="002238D1">
          <w:pPr>
            <w:pStyle w:val="3896DA8D3441452986752F4D8E471898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0143E9C6F3BD4F4EBB28ABB3D6A2F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7401D-5228-4FAB-9D57-78BC617FACED}"/>
      </w:docPartPr>
      <w:docPartBody>
        <w:p w:rsidR="002238D1" w:rsidRDefault="002238D1">
          <w:pPr>
            <w:pStyle w:val="0143E9C6F3BD4F4EBB28ABB3D6A2FBD2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5F4451C0E41544708CDCA9B42AE18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17BA5-06C7-4375-83D1-33D87D23908A}"/>
      </w:docPartPr>
      <w:docPartBody>
        <w:p w:rsidR="002238D1" w:rsidRDefault="002238D1">
          <w:pPr>
            <w:pStyle w:val="5F4451C0E41544708CDCA9B42AE1829B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A84EDBDAB83842CC90DC9FE98FB52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FD5E3-5D8F-49B7-B8B9-2A2F85ED96A5}"/>
      </w:docPartPr>
      <w:docPartBody>
        <w:p w:rsidR="002238D1" w:rsidRDefault="002238D1">
          <w:pPr>
            <w:pStyle w:val="A84EDBDAB83842CC90DC9FE98FB527C3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4B0B77584DC8498DA00F2D4A2C2D0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254FA-2E7E-4B7D-AA32-395BDDA4FA8A}"/>
      </w:docPartPr>
      <w:docPartBody>
        <w:p w:rsidR="002238D1" w:rsidRDefault="002238D1">
          <w:pPr>
            <w:pStyle w:val="4B0B77584DC8498DA00F2D4A2C2D06CF"/>
          </w:pPr>
          <w:r w:rsidRPr="00997088">
            <w:rPr>
              <w:rStyle w:val="PlaceholderText"/>
            </w:rPr>
            <w:t>Click here to enter a date.</w:t>
          </w:r>
        </w:p>
      </w:docPartBody>
    </w:docPart>
    <w:docPart>
      <w:docPartPr>
        <w:name w:val="AE836487451449849DDAE99010634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0E438-73B5-4C8B-AADF-7BE60F45B560}"/>
      </w:docPartPr>
      <w:docPartBody>
        <w:p w:rsidR="002238D1" w:rsidRDefault="002238D1">
          <w:pPr>
            <w:pStyle w:val="AE836487451449849DDAE99010634769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ED70FE2BCFDA49EE9AE97A4640ED5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A1190-43B8-4F8F-8CAD-9EF2CCBDA650}"/>
      </w:docPartPr>
      <w:docPartBody>
        <w:p w:rsidR="002238D1" w:rsidRDefault="002238D1">
          <w:pPr>
            <w:pStyle w:val="ED70FE2BCFDA49EE9AE97A4640ED5377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2B58C325B99B4147B013A8A79159E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A9A0D-E366-4684-8AF4-1F002FCF5544}"/>
      </w:docPartPr>
      <w:docPartBody>
        <w:p w:rsidR="002238D1" w:rsidRDefault="002238D1">
          <w:pPr>
            <w:pStyle w:val="2B58C325B99B4147B013A8A79159E0DE"/>
          </w:pPr>
          <w:r w:rsidRPr="00E67FCA">
            <w:rPr>
              <w:rStyle w:val="PlaceholderText"/>
            </w:rPr>
            <w:t>Choose an item.</w:t>
          </w:r>
        </w:p>
      </w:docPartBody>
    </w:docPart>
    <w:docPart>
      <w:docPartPr>
        <w:name w:val="5136EA1683B14971A2A9F8820BD5F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D6CE1-D337-4F82-A833-A53667EEC7ED}"/>
      </w:docPartPr>
      <w:docPartBody>
        <w:p w:rsidR="002238D1" w:rsidRDefault="002238D1">
          <w:pPr>
            <w:pStyle w:val="5136EA1683B14971A2A9F8820BD5F06C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22D39C1AE225441F9FB60C985AD03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C0F60-C4D5-4778-8AA6-7B778B03B06C}"/>
      </w:docPartPr>
      <w:docPartBody>
        <w:p w:rsidR="002238D1" w:rsidRDefault="002238D1">
          <w:pPr>
            <w:pStyle w:val="22D39C1AE225441F9FB60C985AD03A96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816DB4BCCACD40AF9AF3476726DAB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83C74-EEF6-4FAF-B652-85DDBFBD34EA}"/>
      </w:docPartPr>
      <w:docPartBody>
        <w:p w:rsidR="002238D1" w:rsidRDefault="002238D1">
          <w:pPr>
            <w:pStyle w:val="816DB4BCCACD40AF9AF3476726DAB302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A278E824DC81450B9C7E26AF5A72D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8D5C4-7AFE-44B0-9655-7CBDD42CE2F2}"/>
      </w:docPartPr>
      <w:docPartBody>
        <w:p w:rsidR="002238D1" w:rsidRDefault="002238D1">
          <w:pPr>
            <w:pStyle w:val="A278E824DC81450B9C7E26AF5A72D2F3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CC3DE05D7A3148249CE45EB004AAC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4696D-4F01-463E-9361-76FF3E0715CA}"/>
      </w:docPartPr>
      <w:docPartBody>
        <w:p w:rsidR="002238D1" w:rsidRDefault="002238D1">
          <w:pPr>
            <w:pStyle w:val="CC3DE05D7A3148249CE45EB004AAC530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7C1670A48C5E4850819DB034906DC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A5914-DA7E-4C00-B416-579EE589BFC6}"/>
      </w:docPartPr>
      <w:docPartBody>
        <w:p w:rsidR="002238D1" w:rsidRDefault="002238D1">
          <w:pPr>
            <w:pStyle w:val="7C1670A48C5E4850819DB034906DCF21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E8E27DDBE45844E192E9310886EB2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3D6F-751A-43D4-868C-11A33F7AA7CA}"/>
      </w:docPartPr>
      <w:docPartBody>
        <w:p w:rsidR="002238D1" w:rsidRDefault="002238D1">
          <w:pPr>
            <w:pStyle w:val="E8E27DDBE45844E192E9310886EB2876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9340A0D38F1D475786E06D1E893E8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943A7-FA5C-4DA4-830B-DBF5ADD7CF50}"/>
      </w:docPartPr>
      <w:docPartBody>
        <w:p w:rsidR="002238D1" w:rsidRDefault="002238D1">
          <w:pPr>
            <w:pStyle w:val="9340A0D38F1D475786E06D1E893E85D7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297E2BBBE53F4CFE8243832E34A12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90675-8325-46B5-9561-1F79359633B0}"/>
      </w:docPartPr>
      <w:docPartBody>
        <w:p w:rsidR="002238D1" w:rsidRDefault="002238D1">
          <w:pPr>
            <w:pStyle w:val="297E2BBBE53F4CFE8243832E34A12531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B3CBA4CEAAA64CA092B658AEAE509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17550-4D59-4CE3-AB23-E8F43DFF383D}"/>
      </w:docPartPr>
      <w:docPartBody>
        <w:p w:rsidR="002238D1" w:rsidRDefault="002238D1">
          <w:pPr>
            <w:pStyle w:val="B3CBA4CEAAA64CA092B658AEAE5095A9"/>
          </w:pPr>
          <w:r w:rsidRPr="00997088">
            <w:rPr>
              <w:rStyle w:val="PlaceholderText"/>
            </w:rPr>
            <w:t>Click here to enter text.</w:t>
          </w:r>
        </w:p>
      </w:docPartBody>
    </w:docPart>
    <w:docPart>
      <w:docPartPr>
        <w:name w:val="BE3487B2839646F0BDB006279DE30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F9A1F-10BD-4D06-9A1E-5219CC5D7583}"/>
      </w:docPartPr>
      <w:docPartBody>
        <w:p w:rsidR="002238D1" w:rsidRDefault="002238D1">
          <w:pPr>
            <w:pStyle w:val="BE3487B2839646F0BDB006279DE30690"/>
          </w:pPr>
          <w:r w:rsidRPr="009970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nd Light">
    <w:charset w:val="00"/>
    <w:family w:val="auto"/>
    <w:pitch w:val="variable"/>
    <w:sig w:usb0="00008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D1"/>
    <w:rsid w:val="002238D1"/>
    <w:rsid w:val="007304F2"/>
    <w:rsid w:val="0088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0C747E333CE4A09B2B66E366A019796">
    <w:name w:val="50C747E333CE4A09B2B66E366A019796"/>
  </w:style>
  <w:style w:type="paragraph" w:customStyle="1" w:styleId="B0726C88AA7049A587737336B688B967">
    <w:name w:val="B0726C88AA7049A587737336B688B967"/>
  </w:style>
  <w:style w:type="paragraph" w:customStyle="1" w:styleId="E8DA9630D63142F5BB873D36D3385A44">
    <w:name w:val="E8DA9630D63142F5BB873D36D3385A44"/>
  </w:style>
  <w:style w:type="paragraph" w:customStyle="1" w:styleId="ADF5D492A8F74D22AD2FD3D1408081F3">
    <w:name w:val="ADF5D492A8F74D22AD2FD3D1408081F3"/>
  </w:style>
  <w:style w:type="paragraph" w:customStyle="1" w:styleId="4130EAB93D43444CAF9664B5BFBB32C0">
    <w:name w:val="4130EAB93D43444CAF9664B5BFBB32C0"/>
  </w:style>
  <w:style w:type="paragraph" w:customStyle="1" w:styleId="5040C0B33AF34D8D8C98EA7C446166CF">
    <w:name w:val="5040C0B33AF34D8D8C98EA7C446166CF"/>
  </w:style>
  <w:style w:type="paragraph" w:customStyle="1" w:styleId="4AED6C50D562417F9AFA625362937403">
    <w:name w:val="4AED6C50D562417F9AFA625362937403"/>
  </w:style>
  <w:style w:type="paragraph" w:customStyle="1" w:styleId="CF7CB8DBD37C41FF8BD4751F2D2A364C">
    <w:name w:val="CF7CB8DBD37C41FF8BD4751F2D2A364C"/>
  </w:style>
  <w:style w:type="paragraph" w:customStyle="1" w:styleId="5341A04EDE5C427D84EC0028E2389E86">
    <w:name w:val="5341A04EDE5C427D84EC0028E2389E86"/>
  </w:style>
  <w:style w:type="paragraph" w:customStyle="1" w:styleId="04CCADFAE09B4E71B68B098D23A1CDBF">
    <w:name w:val="04CCADFAE09B4E71B68B098D23A1CDBF"/>
  </w:style>
  <w:style w:type="paragraph" w:customStyle="1" w:styleId="F9F903FC3C314A8FBBEB56C4643B9251">
    <w:name w:val="F9F903FC3C314A8FBBEB56C4643B9251"/>
  </w:style>
  <w:style w:type="paragraph" w:customStyle="1" w:styleId="46B9ACD37B1B421583E11A8C39C320C0">
    <w:name w:val="46B9ACD37B1B421583E11A8C39C320C0"/>
  </w:style>
  <w:style w:type="paragraph" w:customStyle="1" w:styleId="CD030E4843A9495DA157F5B6F31F7C58">
    <w:name w:val="CD030E4843A9495DA157F5B6F31F7C58"/>
  </w:style>
  <w:style w:type="paragraph" w:customStyle="1" w:styleId="3896DA8D3441452986752F4D8E471898">
    <w:name w:val="3896DA8D3441452986752F4D8E471898"/>
  </w:style>
  <w:style w:type="paragraph" w:customStyle="1" w:styleId="0143E9C6F3BD4F4EBB28ABB3D6A2FBD2">
    <w:name w:val="0143E9C6F3BD4F4EBB28ABB3D6A2FBD2"/>
  </w:style>
  <w:style w:type="paragraph" w:customStyle="1" w:styleId="5F4451C0E41544708CDCA9B42AE1829B">
    <w:name w:val="5F4451C0E41544708CDCA9B42AE1829B"/>
  </w:style>
  <w:style w:type="paragraph" w:customStyle="1" w:styleId="A84EDBDAB83842CC90DC9FE98FB527C3">
    <w:name w:val="A84EDBDAB83842CC90DC9FE98FB527C3"/>
  </w:style>
  <w:style w:type="paragraph" w:customStyle="1" w:styleId="4B0B77584DC8498DA00F2D4A2C2D06CF">
    <w:name w:val="4B0B77584DC8498DA00F2D4A2C2D06CF"/>
  </w:style>
  <w:style w:type="paragraph" w:customStyle="1" w:styleId="AE836487451449849DDAE99010634769">
    <w:name w:val="AE836487451449849DDAE99010634769"/>
  </w:style>
  <w:style w:type="paragraph" w:customStyle="1" w:styleId="ED70FE2BCFDA49EE9AE97A4640ED5377">
    <w:name w:val="ED70FE2BCFDA49EE9AE97A4640ED5377"/>
  </w:style>
  <w:style w:type="paragraph" w:customStyle="1" w:styleId="2B58C325B99B4147B013A8A79159E0DE">
    <w:name w:val="2B58C325B99B4147B013A8A79159E0DE"/>
  </w:style>
  <w:style w:type="paragraph" w:customStyle="1" w:styleId="5136EA1683B14971A2A9F8820BD5F06C">
    <w:name w:val="5136EA1683B14971A2A9F8820BD5F06C"/>
  </w:style>
  <w:style w:type="paragraph" w:customStyle="1" w:styleId="22D39C1AE225441F9FB60C985AD03A96">
    <w:name w:val="22D39C1AE225441F9FB60C985AD03A96"/>
  </w:style>
  <w:style w:type="paragraph" w:customStyle="1" w:styleId="816DB4BCCACD40AF9AF3476726DAB302">
    <w:name w:val="816DB4BCCACD40AF9AF3476726DAB302"/>
  </w:style>
  <w:style w:type="paragraph" w:customStyle="1" w:styleId="A278E824DC81450B9C7E26AF5A72D2F3">
    <w:name w:val="A278E824DC81450B9C7E26AF5A72D2F3"/>
  </w:style>
  <w:style w:type="paragraph" w:customStyle="1" w:styleId="CC3DE05D7A3148249CE45EB004AAC530">
    <w:name w:val="CC3DE05D7A3148249CE45EB004AAC530"/>
  </w:style>
  <w:style w:type="paragraph" w:customStyle="1" w:styleId="7C1670A48C5E4850819DB034906DCF21">
    <w:name w:val="7C1670A48C5E4850819DB034906DCF21"/>
  </w:style>
  <w:style w:type="paragraph" w:customStyle="1" w:styleId="E8E27DDBE45844E192E9310886EB2876">
    <w:name w:val="E8E27DDBE45844E192E9310886EB2876"/>
  </w:style>
  <w:style w:type="paragraph" w:customStyle="1" w:styleId="9340A0D38F1D475786E06D1E893E85D7">
    <w:name w:val="9340A0D38F1D475786E06D1E893E85D7"/>
  </w:style>
  <w:style w:type="paragraph" w:customStyle="1" w:styleId="297E2BBBE53F4CFE8243832E34A12531">
    <w:name w:val="297E2BBBE53F4CFE8243832E34A12531"/>
  </w:style>
  <w:style w:type="paragraph" w:customStyle="1" w:styleId="B3CBA4CEAAA64CA092B658AEAE5095A9">
    <w:name w:val="B3CBA4CEAAA64CA092B658AEAE5095A9"/>
  </w:style>
  <w:style w:type="paragraph" w:customStyle="1" w:styleId="BE3487B2839646F0BDB006279DE30690">
    <w:name w:val="BE3487B2839646F0BDB006279DE30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D9A56DB32AE04DBFF4F485E2737C1F" ma:contentTypeVersion="11" ma:contentTypeDescription="Create a new document." ma:contentTypeScope="" ma:versionID="144b5b5b3f08b74b4451fad76e3f6a2f">
  <xsd:schema xmlns:xsd="http://www.w3.org/2001/XMLSchema" xmlns:xs="http://www.w3.org/2001/XMLSchema" xmlns:p="http://schemas.microsoft.com/office/2006/metadata/properties" xmlns:ns2="2cde7808-c335-4e08-b559-7e5d4191bd1c" xmlns:ns3="8a38f806-ad12-4fad-b464-c1b66110003f" targetNamespace="http://schemas.microsoft.com/office/2006/metadata/properties" ma:root="true" ma:fieldsID="19e7c8fb8e8d3da287508d98772bd5f0" ns2:_="" ns3:_="">
    <xsd:import namespace="2cde7808-c335-4e08-b559-7e5d4191bd1c"/>
    <xsd:import namespace="8a38f806-ad12-4fad-b464-c1b6611000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e7808-c335-4e08-b559-7e5d4191b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8f806-ad12-4fad-b464-c1b6611000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92E750-DAB9-41FA-BF32-26389A9286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91F408-437A-4AC1-BEFF-6BB3FD53A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e7808-c335-4e08-b559-7e5d4191bd1c"/>
    <ds:schemaRef ds:uri="8a38f806-ad12-4fad-b464-c1b661100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9D709D-0339-402F-B2BF-2058950C96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Kirklees SH Referral Form (external agency) LOCKED </Template>
  <TotalTime>43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Nixon, Claire</dc:creator>
  <cp:keywords/>
  <dc:description/>
  <cp:lastModifiedBy>Madigan, Katie</cp:lastModifiedBy>
  <cp:revision>9</cp:revision>
  <dcterms:created xsi:type="dcterms:W3CDTF">2022-06-13T15:35:00Z</dcterms:created>
  <dcterms:modified xsi:type="dcterms:W3CDTF">2022-11-15T11:17:00Z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0x01010028D9A56DB32AE04DBFF4F485E2737C1F</vt:lpwstr>
  </property>
</Properties>
</file>